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1" w:rsidRPr="003354B1" w:rsidRDefault="00B20741" w:rsidP="00C56F29">
      <w:pPr>
        <w:pStyle w:val="Title"/>
        <w:suppressAutoHyphens/>
        <w:ind w:right="180" w:firstLine="709"/>
      </w:pPr>
      <w:r w:rsidRPr="003354B1">
        <w:t xml:space="preserve">Для размещения на официальных сайтах </w:t>
      </w:r>
    </w:p>
    <w:p w:rsidR="00B20741" w:rsidRPr="003354B1" w:rsidRDefault="00B20741" w:rsidP="00D91F95">
      <w:pPr>
        <w:pStyle w:val="Title"/>
        <w:suppressAutoHyphens/>
        <w:ind w:firstLine="709"/>
      </w:pPr>
      <w:r w:rsidRPr="003354B1"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3354B1" w:rsidRDefault="00B20741" w:rsidP="00D91F95">
      <w:pPr>
        <w:pStyle w:val="Title"/>
        <w:suppressAutoHyphens/>
      </w:pPr>
    </w:p>
    <w:p w:rsidR="00B20741" w:rsidRPr="003354B1" w:rsidRDefault="00B20741" w:rsidP="000B7A14">
      <w:pPr>
        <w:pStyle w:val="Title"/>
        <w:suppressAutoHyphens/>
        <w:ind w:firstLine="709"/>
        <w:jc w:val="both"/>
      </w:pPr>
      <w:r w:rsidRPr="003354B1">
        <w:t>ОГКУ «Фонд имущества Иркутской области» (далее - Продавец) в соответствии с распоряжением министерства имущественных отношений Иркутской области от 01 октября 2018 года № 41/п «О продаже тра</w:t>
      </w:r>
      <w:r>
        <w:t xml:space="preserve">нспортных средств на аукционе» </w:t>
      </w:r>
      <w:r w:rsidRPr="003354B1">
        <w:t xml:space="preserve">проводит аукцион по продаже областного государственного имущества. </w:t>
      </w:r>
    </w:p>
    <w:p w:rsidR="00B20741" w:rsidRPr="003354B1" w:rsidRDefault="00B20741" w:rsidP="000B7A14">
      <w:pPr>
        <w:pStyle w:val="Title"/>
        <w:suppressAutoHyphens/>
        <w:ind w:firstLine="709"/>
        <w:jc w:val="both"/>
      </w:pPr>
      <w:r w:rsidRPr="003354B1">
        <w:t>Аукцион является открытым по составу участников и открыты</w:t>
      </w:r>
      <w:r>
        <w:t>м</w:t>
      </w:r>
      <w:r w:rsidRPr="003354B1">
        <w:t xml:space="preserve"> по форме подачи предложений.</w:t>
      </w:r>
    </w:p>
    <w:p w:rsidR="00B20741" w:rsidRPr="003354B1" w:rsidRDefault="00B20741" w:rsidP="000B7A14">
      <w:pPr>
        <w:pStyle w:val="Title"/>
        <w:suppressAutoHyphens/>
        <w:ind w:firstLine="709"/>
        <w:jc w:val="both"/>
      </w:pPr>
      <w:r w:rsidRPr="003354B1">
        <w:rPr>
          <w:b/>
          <w:bCs/>
        </w:rPr>
        <w:t>Аукцион и подведение его итогов состоится 19 ноября 2018 г. в 10 часов 00 минут</w:t>
      </w:r>
      <w:r w:rsidRPr="003354B1">
        <w:t xml:space="preserve"> (время местное) по адресу: г. Иркутск, ул. Партизанская, 1, 3-й этаж, аукционный зал. </w:t>
      </w:r>
    </w:p>
    <w:p w:rsidR="00B20741" w:rsidRPr="003354B1" w:rsidRDefault="00B20741" w:rsidP="000B7A14">
      <w:pPr>
        <w:pStyle w:val="Title"/>
        <w:suppressAutoHyphens/>
        <w:ind w:firstLine="709"/>
        <w:jc w:val="both"/>
      </w:pPr>
      <w:r w:rsidRPr="003354B1">
        <w:rPr>
          <w:b/>
          <w:bCs/>
        </w:rPr>
        <w:t>З</w:t>
      </w:r>
      <w:r>
        <w:rPr>
          <w:b/>
          <w:bCs/>
        </w:rPr>
        <w:t>аявки принимаются ежедневно с 10</w:t>
      </w:r>
      <w:r w:rsidRPr="003354B1">
        <w:rPr>
          <w:b/>
          <w:bCs/>
        </w:rPr>
        <w:t xml:space="preserve"> октября  2018 г. по 13 ноября 2018 года с 09-00 до 17-00 часов</w:t>
      </w:r>
      <w:r w:rsidRPr="003354B1">
        <w:t xml:space="preserve"> (обед с 13-00 до 14-00) по адресу: г. Иркутск, ул. Партизанская, 1, </w:t>
      </w:r>
      <w:r>
        <w:br/>
      </w:r>
      <w:r w:rsidRPr="003354B1">
        <w:t>3 этаж, офис 49.</w:t>
      </w:r>
    </w:p>
    <w:p w:rsidR="00B20741" w:rsidRPr="003354B1" w:rsidRDefault="00B20741" w:rsidP="000B7A14">
      <w:pPr>
        <w:pStyle w:val="Title"/>
        <w:suppressAutoHyphens/>
        <w:ind w:firstLine="709"/>
        <w:jc w:val="both"/>
      </w:pPr>
      <w:r w:rsidRPr="003354B1">
        <w:rPr>
          <w:b/>
          <w:bCs/>
        </w:rPr>
        <w:t>Дата определения участников аукциона - 15 ноября 2018 г. в 15-00</w:t>
      </w:r>
      <w:r w:rsidRPr="003354B1">
        <w:t xml:space="preserve"> по адресу: </w:t>
      </w:r>
      <w:r>
        <w:br/>
      </w:r>
      <w:r w:rsidRPr="003354B1">
        <w:t>г. Иркутск, ул. Партизанская, 1, 3 этаж, офис 65.</w:t>
      </w:r>
    </w:p>
    <w:p w:rsidR="00B20741" w:rsidRPr="003354B1" w:rsidRDefault="00B20741" w:rsidP="000B7A14">
      <w:pPr>
        <w:pStyle w:val="Title"/>
        <w:suppressAutoHyphens/>
        <w:ind w:firstLine="709"/>
        <w:jc w:val="both"/>
        <w:rPr>
          <w:b/>
          <w:bCs/>
        </w:rPr>
      </w:pPr>
      <w:r w:rsidRPr="003354B1">
        <w:rPr>
          <w:b/>
          <w:bCs/>
        </w:rPr>
        <w:t xml:space="preserve">Справки по телефону: (83952) 297-138, 207-518, по адресам веб-сайтов: http://www.irkfi.ru, http://mio.irkobl.ru, http://torgi.gov.ru. </w:t>
      </w:r>
    </w:p>
    <w:p w:rsidR="00B20741" w:rsidRPr="003354B1" w:rsidRDefault="00B20741" w:rsidP="00BB414F">
      <w:pPr>
        <w:pStyle w:val="Title"/>
        <w:suppressAutoHyphens/>
        <w:jc w:val="both"/>
        <w:outlineLvl w:val="0"/>
      </w:pPr>
    </w:p>
    <w:p w:rsidR="00B20741" w:rsidRPr="003354B1" w:rsidRDefault="00B20741" w:rsidP="000B7A14">
      <w:pPr>
        <w:pStyle w:val="Title"/>
        <w:suppressAutoHyphens/>
        <w:ind w:firstLine="709"/>
        <w:jc w:val="both"/>
        <w:outlineLvl w:val="0"/>
      </w:pPr>
      <w:r w:rsidRPr="003354B1">
        <w:t>Характеристика объектов приватизации:</w:t>
      </w:r>
    </w:p>
    <w:p w:rsidR="00B20741" w:rsidRPr="003354B1" w:rsidRDefault="00B20741" w:rsidP="00676400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Лот №1:</w:t>
      </w:r>
    </w:p>
    <w:p w:rsidR="00B20741" w:rsidRPr="003354B1" w:rsidRDefault="00B20741" w:rsidP="008B4FE5">
      <w:pPr>
        <w:jc w:val="both"/>
        <w:rPr>
          <w:b/>
          <w:bCs/>
        </w:rPr>
      </w:pPr>
      <w:r w:rsidRPr="003354B1">
        <w:rPr>
          <w:b/>
          <w:bCs/>
        </w:rPr>
        <w:t xml:space="preserve">       Транспортное средство ИЖ 2717-223, Идентификационный номер (VIN) XTK27170020030376; модель, № двигателя 331.430 0556835, шасси (рама) № не установлен; кузов (кабина, прицеп) № 20030376; цвет кузова (кабины, прицепа) красный; год выпуска – 2002;</w:t>
      </w:r>
    </w:p>
    <w:p w:rsidR="00B20741" w:rsidRPr="003354B1" w:rsidRDefault="00B20741" w:rsidP="008B4FE5">
      <w:pPr>
        <w:jc w:val="both"/>
        <w:rPr>
          <w:b/>
          <w:bCs/>
        </w:rPr>
      </w:pPr>
      <w:r w:rsidRPr="003354B1">
        <w:rPr>
          <w:b/>
          <w:bCs/>
        </w:rPr>
        <w:t xml:space="preserve">        Реестровый номер объекта государственной собственности Иркутской области  - Д210000341</w:t>
      </w:r>
    </w:p>
    <w:p w:rsidR="00B20741" w:rsidRPr="003354B1" w:rsidRDefault="00B20741" w:rsidP="008B4FE5">
      <w:pPr>
        <w:jc w:val="both"/>
        <w:rPr>
          <w:b/>
          <w:bCs/>
        </w:rPr>
      </w:pPr>
      <w:r w:rsidRPr="003354B1">
        <w:rPr>
          <w:b/>
          <w:bCs/>
        </w:rPr>
        <w:t>Начальная цена объекта приватизации -  11 000 (Одиннадцать тысяч) руб., без НДС.</w:t>
      </w:r>
    </w:p>
    <w:p w:rsidR="00B20741" w:rsidRPr="003354B1" w:rsidRDefault="00B20741" w:rsidP="008B4FE5">
      <w:pPr>
        <w:jc w:val="both"/>
        <w:rPr>
          <w:b/>
          <w:bCs/>
        </w:rPr>
      </w:pPr>
      <w:r w:rsidRPr="003354B1">
        <w:rPr>
          <w:b/>
          <w:bCs/>
        </w:rPr>
        <w:t>Величина повышения начальной цены (шаг аукциона) - 550 (Пятьсот пятьдесят) руб.</w:t>
      </w:r>
    </w:p>
    <w:p w:rsidR="00B20741" w:rsidRPr="003354B1" w:rsidRDefault="00B20741" w:rsidP="009D1953">
      <w:pPr>
        <w:jc w:val="both"/>
        <w:rPr>
          <w:b/>
          <w:bCs/>
        </w:rPr>
      </w:pPr>
      <w:r w:rsidRPr="003354B1">
        <w:rPr>
          <w:b/>
          <w:bCs/>
        </w:rPr>
        <w:t>З</w:t>
      </w:r>
      <w:r>
        <w:rPr>
          <w:b/>
          <w:bCs/>
        </w:rPr>
        <w:t xml:space="preserve">адаток 20% начальной цены 2 200 (Две тысячи двести) </w:t>
      </w:r>
      <w:r w:rsidRPr="003354B1">
        <w:rPr>
          <w:b/>
          <w:bCs/>
        </w:rPr>
        <w:t xml:space="preserve">руб. </w:t>
      </w:r>
    </w:p>
    <w:p w:rsidR="00B20741" w:rsidRPr="003354B1" w:rsidRDefault="00B20741" w:rsidP="00385BAE">
      <w:pPr>
        <w:pStyle w:val="BodyTextIndent"/>
        <w:tabs>
          <w:tab w:val="left" w:pos="1134"/>
          <w:tab w:val="left" w:pos="2127"/>
        </w:tabs>
        <w:spacing w:after="0"/>
        <w:ind w:left="0"/>
        <w:jc w:val="both"/>
        <w:rPr>
          <w:b/>
          <w:bCs/>
        </w:rPr>
      </w:pPr>
      <w:r w:rsidRPr="003354B1">
        <w:rPr>
          <w:b/>
          <w:bCs/>
        </w:rPr>
        <w:t xml:space="preserve">        Место нахождения транспортного средства: ОГАУК «Иркутский областной кинофонд» (г. Иркутск, ул. Мухиной,2а). </w:t>
      </w:r>
    </w:p>
    <w:p w:rsidR="00B20741" w:rsidRPr="003354B1" w:rsidRDefault="00B20741" w:rsidP="00EB2D17">
      <w:pPr>
        <w:pStyle w:val="Title"/>
        <w:suppressAutoHyphens/>
        <w:jc w:val="both"/>
        <w:outlineLvl w:val="0"/>
        <w:rPr>
          <w:b/>
          <w:bCs/>
        </w:rPr>
      </w:pPr>
    </w:p>
    <w:p w:rsidR="00B20741" w:rsidRPr="003354B1" w:rsidRDefault="00B20741" w:rsidP="00EB2D17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Лот №2:</w:t>
      </w:r>
    </w:p>
    <w:p w:rsidR="00B20741" w:rsidRPr="003354B1" w:rsidRDefault="00B20741" w:rsidP="00DD05F3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 xml:space="preserve">       Транспортное средство ГАЗ 2217, Идентификационный номер (VIN) XTH22170010034045; модель, № двигателя 40630С-13032599; шасси (рама) </w:t>
      </w:r>
      <w:r>
        <w:rPr>
          <w:b/>
          <w:bCs/>
        </w:rPr>
        <w:br/>
      </w:r>
      <w:r w:rsidRPr="003354B1">
        <w:rPr>
          <w:b/>
          <w:bCs/>
        </w:rPr>
        <w:t>№ 22170010034045; кузов (кабина, прицеп)№ 22170010024339; цвет кузова (кабины, прицепа) белый; год выпуска – 2001;</w:t>
      </w:r>
    </w:p>
    <w:p w:rsidR="00B20741" w:rsidRPr="003354B1" w:rsidRDefault="00B20741" w:rsidP="00F7776D">
      <w:pPr>
        <w:jc w:val="both"/>
        <w:rPr>
          <w:b/>
          <w:bCs/>
        </w:rPr>
      </w:pPr>
      <w:r w:rsidRPr="003354B1">
        <w:rPr>
          <w:b/>
          <w:bCs/>
        </w:rPr>
        <w:t xml:space="preserve">       Реестровый номер объекта государственной собственн</w:t>
      </w:r>
      <w:r>
        <w:rPr>
          <w:b/>
          <w:bCs/>
        </w:rPr>
        <w:t>ости Иркутской области</w:t>
      </w:r>
      <w:r w:rsidRPr="003354B1">
        <w:rPr>
          <w:b/>
          <w:bCs/>
        </w:rPr>
        <w:t xml:space="preserve"> - Д210000187</w:t>
      </w:r>
    </w:p>
    <w:p w:rsidR="00B20741" w:rsidRPr="003354B1" w:rsidRDefault="00B20741" w:rsidP="00DD05F3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Начальная цена объекта приватизации – 20 000 (Двадцать тысяч) руб., без НДС.</w:t>
      </w:r>
    </w:p>
    <w:p w:rsidR="00B20741" w:rsidRPr="003354B1" w:rsidRDefault="00B20741" w:rsidP="00DD05F3">
      <w:pPr>
        <w:jc w:val="both"/>
      </w:pPr>
      <w:r w:rsidRPr="003354B1">
        <w:rPr>
          <w:b/>
          <w:bCs/>
        </w:rPr>
        <w:t>Величина повышения начальной цены (шаг аукциона) – 1 000 (Одна тысяча) руб</w:t>
      </w:r>
      <w:r w:rsidRPr="003354B1">
        <w:t>.</w:t>
      </w:r>
    </w:p>
    <w:p w:rsidR="00B20741" w:rsidRPr="003354B1" w:rsidRDefault="00B20741" w:rsidP="00EB2D17">
      <w:pPr>
        <w:jc w:val="both"/>
        <w:rPr>
          <w:b/>
          <w:bCs/>
        </w:rPr>
      </w:pPr>
      <w:r w:rsidRPr="003354B1">
        <w:rPr>
          <w:b/>
          <w:bCs/>
        </w:rPr>
        <w:t>Задаток 20% начальной цены – 4 000 (Четыре тысячи) руб.</w:t>
      </w:r>
    </w:p>
    <w:p w:rsidR="00B20741" w:rsidRPr="003354B1" w:rsidRDefault="00B20741" w:rsidP="00424913">
      <w:pPr>
        <w:jc w:val="both"/>
        <w:rPr>
          <w:b/>
          <w:bCs/>
        </w:rPr>
      </w:pPr>
      <w:r w:rsidRPr="003354B1">
        <w:rPr>
          <w:b/>
          <w:bCs/>
        </w:rPr>
        <w:t>Место нахождения транспортного средства: ГБУ ДО ИО «Центр развития творчества детей и юношества «Узорочье» г. Иркутск, ул. Дзержинского, 43.</w:t>
      </w:r>
    </w:p>
    <w:p w:rsidR="00B20741" w:rsidRPr="003354B1" w:rsidRDefault="00B20741" w:rsidP="00424913">
      <w:pPr>
        <w:jc w:val="both"/>
        <w:rPr>
          <w:b/>
          <w:bCs/>
        </w:rPr>
      </w:pPr>
      <w:r w:rsidRPr="003354B1">
        <w:rPr>
          <w:b/>
          <w:bCs/>
        </w:rPr>
        <w:t xml:space="preserve"> Контактное лицо - Заусаева Любовь Леонидовна, раб.тел. (3952)20-54-48.</w:t>
      </w:r>
    </w:p>
    <w:p w:rsidR="00B20741" w:rsidRPr="003354B1" w:rsidRDefault="00B20741" w:rsidP="00EB2D17">
      <w:pPr>
        <w:pStyle w:val="Title"/>
        <w:suppressAutoHyphens/>
        <w:jc w:val="both"/>
        <w:outlineLvl w:val="0"/>
      </w:pPr>
    </w:p>
    <w:p w:rsidR="00B20741" w:rsidRPr="003354B1" w:rsidRDefault="00B20741" w:rsidP="00424913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Лот №3:</w:t>
      </w:r>
    </w:p>
    <w:p w:rsidR="00B20741" w:rsidRPr="003354B1" w:rsidRDefault="00B20741" w:rsidP="001F39EF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 xml:space="preserve">       Транспортное средство ГАЗ-3102, Идентификационный номер (VIN) X9631020051285025; модель, № двигателя *</w:t>
      </w:r>
      <w:r>
        <w:rPr>
          <w:b/>
          <w:bCs/>
        </w:rPr>
        <w:t xml:space="preserve">40620D*53053874*; шасси (рама) </w:t>
      </w:r>
      <w:r w:rsidRPr="003354B1">
        <w:rPr>
          <w:b/>
          <w:bCs/>
        </w:rPr>
        <w:t>№ отсутствует; кузов (кабина, прицеп) № 31020050147083; цвет кузова (кабины, прицепа) айсберг; год выпуска – 2005.</w:t>
      </w:r>
    </w:p>
    <w:p w:rsidR="00B20741" w:rsidRPr="003354B1" w:rsidRDefault="00B20741" w:rsidP="00873C24">
      <w:pPr>
        <w:jc w:val="both"/>
        <w:rPr>
          <w:b/>
          <w:bCs/>
        </w:rPr>
      </w:pPr>
      <w:r w:rsidRPr="003354B1">
        <w:rPr>
          <w:b/>
          <w:bCs/>
        </w:rPr>
        <w:t xml:space="preserve">       Реестровый номер объекта государственной собственности Иркутской области - Д210000957</w:t>
      </w:r>
    </w:p>
    <w:p w:rsidR="00B20741" w:rsidRPr="003354B1" w:rsidRDefault="00B20741" w:rsidP="001F39EF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Начальная цена объекта приватизации – 15 000 (Пятнадцать тысяч) руб., без НДС.</w:t>
      </w:r>
    </w:p>
    <w:p w:rsidR="00B20741" w:rsidRPr="003354B1" w:rsidRDefault="00B20741" w:rsidP="001F39EF">
      <w:pPr>
        <w:pStyle w:val="Title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Величина повышения начальной цены (шаг аукциона) – 750 (Семьсот пятьдесят) руб.</w:t>
      </w:r>
    </w:p>
    <w:p w:rsidR="00B20741" w:rsidRPr="003354B1" w:rsidRDefault="00B20741" w:rsidP="00424913">
      <w:pPr>
        <w:jc w:val="both"/>
        <w:rPr>
          <w:b/>
          <w:bCs/>
        </w:rPr>
      </w:pPr>
      <w:r w:rsidRPr="003354B1">
        <w:rPr>
          <w:b/>
          <w:bCs/>
        </w:rPr>
        <w:t>Задаток 20% начальной цены – 3 000 (Три тысячи) руб.</w:t>
      </w:r>
    </w:p>
    <w:p w:rsidR="00B20741" w:rsidRPr="003354B1" w:rsidRDefault="00B20741" w:rsidP="001F39EF">
      <w:pPr>
        <w:jc w:val="both"/>
        <w:rPr>
          <w:b/>
          <w:bCs/>
        </w:rPr>
      </w:pPr>
      <w:r w:rsidRPr="003354B1">
        <w:rPr>
          <w:b/>
          <w:bCs/>
        </w:rPr>
        <w:t>Место нахождения транспортного средства: ОГКУ «Управление капитального строительства Иркутской области» (г. Иркутск, ул. Байкальская, 255)</w:t>
      </w:r>
      <w:r>
        <w:rPr>
          <w:b/>
          <w:bCs/>
        </w:rPr>
        <w:t>.</w:t>
      </w:r>
    </w:p>
    <w:p w:rsidR="00B20741" w:rsidRPr="003354B1" w:rsidRDefault="00B20741" w:rsidP="00424913">
      <w:pPr>
        <w:jc w:val="both"/>
        <w:rPr>
          <w:b/>
          <w:bCs/>
        </w:rPr>
      </w:pPr>
      <w:r w:rsidRPr="003354B1">
        <w:rPr>
          <w:b/>
          <w:bCs/>
        </w:rPr>
        <w:t xml:space="preserve">Контактное лицо </w:t>
      </w:r>
      <w:r>
        <w:rPr>
          <w:b/>
          <w:bCs/>
        </w:rPr>
        <w:t>–Данник Любовь Леонидовна</w:t>
      </w:r>
      <w:r w:rsidRPr="003354B1">
        <w:rPr>
          <w:b/>
          <w:bCs/>
        </w:rPr>
        <w:t>, тел. 8</w:t>
      </w:r>
      <w:r>
        <w:rPr>
          <w:b/>
          <w:bCs/>
        </w:rPr>
        <w:t xml:space="preserve"> (3952) 707-536.</w:t>
      </w:r>
    </w:p>
    <w:p w:rsidR="00B20741" w:rsidRPr="003354B1" w:rsidRDefault="00B20741" w:rsidP="00AE24CE">
      <w:pPr>
        <w:pStyle w:val="Title"/>
        <w:suppressAutoHyphens/>
        <w:jc w:val="both"/>
        <w:outlineLvl w:val="0"/>
      </w:pPr>
      <w:r w:rsidRPr="003354B1"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20741" w:rsidRPr="002741CF" w:rsidRDefault="00B20741" w:rsidP="00C56F29">
      <w:pPr>
        <w:pStyle w:val="Title"/>
        <w:tabs>
          <w:tab w:val="left" w:pos="1800"/>
        </w:tabs>
        <w:suppressAutoHyphens/>
        <w:ind w:firstLine="540"/>
        <w:jc w:val="both"/>
        <w:rPr>
          <w:b/>
          <w:bCs/>
        </w:rPr>
      </w:pPr>
      <w:r w:rsidRPr="002741CF">
        <w:rPr>
          <w:b/>
          <w:bCs/>
        </w:rPr>
        <w:t>Победителем признается участник, предложивший наивысшую цену за объект приватизации. Окончательная цена объекта приватизации устанавливается из цены, сложившейся на аукционе, плюс НДС.</w:t>
      </w:r>
    </w:p>
    <w:p w:rsidR="00B20741" w:rsidRPr="003354B1" w:rsidRDefault="00B20741" w:rsidP="00AE24CE">
      <w:pPr>
        <w:pStyle w:val="Title"/>
        <w:tabs>
          <w:tab w:val="left" w:pos="1800"/>
        </w:tabs>
        <w:suppressAutoHyphens/>
        <w:jc w:val="both"/>
      </w:pPr>
      <w:r w:rsidRPr="003354B1">
        <w:t xml:space="preserve">             Аукцион состоится при наличии не менее двух участников по адресу: </w:t>
      </w:r>
      <w:r w:rsidRPr="003354B1">
        <w:br/>
        <w:t>г. Иркутск, ул. Партизанская, 1, аукционный зал.</w:t>
      </w:r>
    </w:p>
    <w:p w:rsidR="00B20741" w:rsidRPr="003354B1" w:rsidRDefault="00B20741" w:rsidP="00AE24CE">
      <w:pPr>
        <w:widowControl w:val="0"/>
        <w:autoSpaceDE w:val="0"/>
        <w:autoSpaceDN w:val="0"/>
        <w:adjustRightInd w:val="0"/>
        <w:jc w:val="both"/>
      </w:pPr>
      <w:r w:rsidRPr="003354B1">
        <w:t xml:space="preserve">    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3354B1" w:rsidRDefault="00B20741" w:rsidP="00AE24CE">
      <w:pPr>
        <w:pStyle w:val="Title"/>
        <w:suppressAutoHyphens/>
        <w:jc w:val="both"/>
        <w:rPr>
          <w:b/>
          <w:bCs/>
        </w:rPr>
      </w:pPr>
      <w:r w:rsidRPr="003354B1">
        <w:rPr>
          <w:b/>
          <w:bCs/>
        </w:rPr>
        <w:t>Задаток должен поступить</w:t>
      </w:r>
      <w:r w:rsidRPr="003354B1"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</w:t>
      </w:r>
      <w:r w:rsidRPr="003354B1">
        <w:rPr>
          <w:b/>
          <w:bCs/>
        </w:rPr>
        <w:t>не позднее</w:t>
      </w:r>
      <w:r>
        <w:rPr>
          <w:b/>
          <w:bCs/>
        </w:rPr>
        <w:t xml:space="preserve"> 13</w:t>
      </w:r>
      <w:r w:rsidRPr="003354B1">
        <w:rPr>
          <w:b/>
          <w:bCs/>
        </w:rPr>
        <w:t xml:space="preserve"> ноября декабря 2018 года.</w:t>
      </w:r>
    </w:p>
    <w:p w:rsidR="00B20741" w:rsidRPr="003354B1" w:rsidRDefault="00B20741" w:rsidP="00BD0E59">
      <w:pPr>
        <w:autoSpaceDE w:val="0"/>
        <w:autoSpaceDN w:val="0"/>
        <w:adjustRightInd w:val="0"/>
        <w:ind w:firstLine="708"/>
        <w:jc w:val="both"/>
      </w:pPr>
      <w:r w:rsidRPr="003354B1">
        <w:t>Претендент не допускается к участию в аукционе по следующим основаниям:</w:t>
      </w:r>
    </w:p>
    <w:p w:rsidR="00B20741" w:rsidRPr="003354B1" w:rsidRDefault="00B20741" w:rsidP="009B75FF">
      <w:pPr>
        <w:autoSpaceDE w:val="0"/>
        <w:autoSpaceDN w:val="0"/>
        <w:adjustRightInd w:val="0"/>
        <w:ind w:left="540"/>
        <w:jc w:val="both"/>
      </w:pPr>
      <w:r w:rsidRPr="003354B1">
        <w:t xml:space="preserve">-  представленные документы не подтверждают право претендента быть покупателем в соответствии с </w:t>
      </w:r>
      <w:hyperlink r:id="rId5" w:history="1">
        <w:r w:rsidRPr="003354B1">
          <w:rPr>
            <w:color w:val="0000FF"/>
          </w:rPr>
          <w:t>законодательством</w:t>
        </w:r>
      </w:hyperlink>
      <w:r w:rsidRPr="003354B1">
        <w:t xml:space="preserve"> Российской Федерации;</w:t>
      </w:r>
    </w:p>
    <w:p w:rsidR="00B20741" w:rsidRPr="003354B1" w:rsidRDefault="00B20741" w:rsidP="009B75FF">
      <w:pPr>
        <w:autoSpaceDE w:val="0"/>
        <w:autoSpaceDN w:val="0"/>
        <w:adjustRightInd w:val="0"/>
        <w:ind w:firstLine="709"/>
        <w:jc w:val="both"/>
      </w:pPr>
      <w:r w:rsidRPr="003354B1">
        <w:t>- 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</w:t>
      </w:r>
      <w:r>
        <w:t xml:space="preserve">мление указанных документов не </w:t>
      </w:r>
      <w:r w:rsidRPr="003354B1">
        <w:t>соответствует законодательству Российской Федерации;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- заявка подана лицом, не уполномоченным претендентом на осуществление таких действий;</w:t>
      </w:r>
    </w:p>
    <w:p w:rsidR="00B20741" w:rsidRPr="003354B1" w:rsidRDefault="00B20741" w:rsidP="009B75FF">
      <w:pPr>
        <w:autoSpaceDE w:val="0"/>
        <w:autoSpaceDN w:val="0"/>
        <w:adjustRightInd w:val="0"/>
        <w:ind w:firstLine="709"/>
        <w:jc w:val="both"/>
      </w:pPr>
      <w:r w:rsidRPr="003354B1"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3354B1" w:rsidRDefault="00B20741" w:rsidP="009B75FF">
      <w:pPr>
        <w:autoSpaceDE w:val="0"/>
        <w:autoSpaceDN w:val="0"/>
        <w:adjustRightInd w:val="0"/>
        <w:ind w:firstLine="540"/>
        <w:jc w:val="both"/>
      </w:pPr>
      <w:r w:rsidRPr="003354B1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3354B1" w:rsidRDefault="00B20741" w:rsidP="00AE24CE">
      <w:pPr>
        <w:pStyle w:val="Title"/>
        <w:suppressAutoHyphens/>
        <w:jc w:val="both"/>
      </w:pPr>
      <w:r w:rsidRPr="003354B1">
        <w:t xml:space="preserve">             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Физические лица предъявляют документ, удостоверяющий личность, или представляют копии всех его листов.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3354B1">
          <w:t>порядке</w:t>
        </w:r>
      </w:hyperlink>
      <w:r w:rsidRPr="003354B1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К данным документам (в том числе к каждому тому) также прилагается их опись.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Заявка и такая опись составляются в двух экземплярах, один из которых остается у Продавца, другой - у претендента.</w:t>
      </w:r>
    </w:p>
    <w:p w:rsidR="00B20741" w:rsidRPr="003354B1" w:rsidRDefault="00B20741" w:rsidP="00AE24CE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3354B1">
        <w:t xml:space="preserve">              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B20741" w:rsidRPr="003354B1" w:rsidRDefault="00B20741" w:rsidP="00AE24CE">
      <w:pPr>
        <w:pStyle w:val="Title"/>
        <w:suppressAutoHyphens/>
        <w:jc w:val="both"/>
      </w:pPr>
      <w:r w:rsidRPr="003354B1">
        <w:t xml:space="preserve">              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Данное сообщение является публичной офертой для заключения договора о задатке в соответствии со </w:t>
      </w:r>
      <w:hyperlink r:id="rId7" w:history="1">
        <w:r w:rsidRPr="003354B1">
          <w:t>статьей 437</w:t>
        </w:r>
      </w:hyperlink>
      <w:r w:rsidRPr="003354B1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0741" w:rsidRDefault="00B20741" w:rsidP="00AE24CE">
      <w:pPr>
        <w:pStyle w:val="Title"/>
        <w:suppressAutoHyphens/>
        <w:jc w:val="both"/>
      </w:pPr>
      <w:r w:rsidRPr="003354B1">
        <w:t xml:space="preserve">Всем участникам, не ставшим победителями, сумма задатка возвращается в </w:t>
      </w:r>
      <w:r w:rsidRPr="003354B1">
        <w:br/>
        <w:t>течение пяти дней с даты подведения итогов аукциона.</w:t>
      </w:r>
    </w:p>
    <w:p w:rsidR="00B20741" w:rsidRPr="003354B1" w:rsidRDefault="00B20741" w:rsidP="00B407DE">
      <w:pPr>
        <w:pStyle w:val="Title"/>
        <w:suppressAutoHyphens/>
        <w:ind w:firstLine="709"/>
        <w:jc w:val="both"/>
      </w:pPr>
      <w:bookmarkStart w:id="0" w:name="_GoBack"/>
      <w:r w:rsidRPr="003827AA">
        <w:t xml:space="preserve">Аукцион объявленный на 10 часов 00 минут 19 декабря 2017 года в соответствии с распоряжением министерства имущественных отношений Иркутской области </w:t>
      </w:r>
      <w:r>
        <w:t>от 14 ноября 2017 года №</w:t>
      </w:r>
      <w:r w:rsidRPr="003827AA">
        <w:t xml:space="preserve">8-п «О продаже транспортных средств на аукционе» </w:t>
      </w:r>
      <w:r>
        <w:t>признан</w:t>
      </w:r>
      <w:r w:rsidRPr="003827AA">
        <w:t xml:space="preserve"> несостоявшимся.</w:t>
      </w:r>
    </w:p>
    <w:bookmarkEnd w:id="0"/>
    <w:p w:rsidR="00B20741" w:rsidRPr="003354B1" w:rsidRDefault="00B20741" w:rsidP="00AE24CE">
      <w:pPr>
        <w:pStyle w:val="Title"/>
        <w:suppressAutoHyphens/>
        <w:jc w:val="both"/>
      </w:pPr>
      <w:r w:rsidRPr="003354B1">
        <w:t xml:space="preserve">              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20741" w:rsidRPr="003354B1" w:rsidRDefault="00B20741" w:rsidP="00D91F95">
      <w:pPr>
        <w:tabs>
          <w:tab w:val="left" w:pos="6060"/>
        </w:tabs>
        <w:ind w:firstLine="709"/>
        <w:jc w:val="both"/>
      </w:pPr>
    </w:p>
    <w:p w:rsidR="00B20741" w:rsidRPr="003354B1" w:rsidRDefault="00B20741" w:rsidP="00D91F95">
      <w:pPr>
        <w:tabs>
          <w:tab w:val="left" w:pos="6060"/>
        </w:tabs>
        <w:ind w:firstLine="709"/>
        <w:jc w:val="both"/>
      </w:pPr>
    </w:p>
    <w:p w:rsidR="00B20741" w:rsidRPr="003354B1" w:rsidRDefault="00B20741" w:rsidP="00D91F95">
      <w:pPr>
        <w:tabs>
          <w:tab w:val="left" w:pos="6060"/>
        </w:tabs>
        <w:jc w:val="both"/>
      </w:pPr>
      <w:r w:rsidRPr="003354B1">
        <w:t xml:space="preserve">                 Председатель                                                                                                    </w:t>
      </w:r>
    </w:p>
    <w:p w:rsidR="00B20741" w:rsidRPr="003354B1" w:rsidRDefault="00B20741" w:rsidP="00D91F95">
      <w:pPr>
        <w:tabs>
          <w:tab w:val="left" w:pos="6060"/>
        </w:tabs>
      </w:pPr>
      <w:r w:rsidRPr="003354B1">
        <w:t xml:space="preserve">                 ОГКУ «Фонд имущества </w:t>
      </w:r>
    </w:p>
    <w:p w:rsidR="00B20741" w:rsidRPr="003354B1" w:rsidRDefault="00B20741" w:rsidP="0085393C">
      <w:pPr>
        <w:tabs>
          <w:tab w:val="left" w:pos="6060"/>
        </w:tabs>
      </w:pPr>
      <w:r w:rsidRPr="003354B1">
        <w:t xml:space="preserve">                 Иркутской области»</w:t>
      </w:r>
      <w:r w:rsidRPr="003354B1">
        <w:tab/>
        <w:t>А.Б. Чен-Юн-Тай</w:t>
      </w:r>
    </w:p>
    <w:p w:rsidR="00B20741" w:rsidRPr="003354B1" w:rsidRDefault="00B20741" w:rsidP="0085393C">
      <w:pPr>
        <w:tabs>
          <w:tab w:val="left" w:pos="6060"/>
        </w:tabs>
      </w:pPr>
    </w:p>
    <w:sectPr w:rsidR="00B20741" w:rsidRPr="003354B1" w:rsidSect="00264E27">
      <w:pgSz w:w="11906" w:h="16838" w:code="9"/>
      <w:pgMar w:top="709" w:right="566" w:bottom="18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2E01"/>
    <w:rsid w:val="000057FD"/>
    <w:rsid w:val="00010B93"/>
    <w:rsid w:val="00012269"/>
    <w:rsid w:val="00017E18"/>
    <w:rsid w:val="00032BB8"/>
    <w:rsid w:val="000417A9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827FF"/>
    <w:rsid w:val="00091485"/>
    <w:rsid w:val="000A0E39"/>
    <w:rsid w:val="000A100C"/>
    <w:rsid w:val="000A18F4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43D13"/>
    <w:rsid w:val="001456DB"/>
    <w:rsid w:val="00150B83"/>
    <w:rsid w:val="00152906"/>
    <w:rsid w:val="00161C83"/>
    <w:rsid w:val="00164549"/>
    <w:rsid w:val="00165DE1"/>
    <w:rsid w:val="001702A9"/>
    <w:rsid w:val="00170646"/>
    <w:rsid w:val="00176CCD"/>
    <w:rsid w:val="00180C4B"/>
    <w:rsid w:val="0018165C"/>
    <w:rsid w:val="0018258D"/>
    <w:rsid w:val="00183464"/>
    <w:rsid w:val="00190078"/>
    <w:rsid w:val="0019045C"/>
    <w:rsid w:val="00191938"/>
    <w:rsid w:val="00196B29"/>
    <w:rsid w:val="001A000F"/>
    <w:rsid w:val="001A1BDD"/>
    <w:rsid w:val="001B5452"/>
    <w:rsid w:val="001C1966"/>
    <w:rsid w:val="001C222D"/>
    <w:rsid w:val="001C5A39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39EF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5B1F"/>
    <w:rsid w:val="002525CC"/>
    <w:rsid w:val="00252882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70184"/>
    <w:rsid w:val="00270D74"/>
    <w:rsid w:val="002741CF"/>
    <w:rsid w:val="00274A4A"/>
    <w:rsid w:val="00295C8D"/>
    <w:rsid w:val="002A5442"/>
    <w:rsid w:val="002A5480"/>
    <w:rsid w:val="002B55FA"/>
    <w:rsid w:val="002B7861"/>
    <w:rsid w:val="002D4DA5"/>
    <w:rsid w:val="002D59E6"/>
    <w:rsid w:val="002D6A27"/>
    <w:rsid w:val="002E094A"/>
    <w:rsid w:val="002F2EE5"/>
    <w:rsid w:val="002F36F4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5215"/>
    <w:rsid w:val="003354B1"/>
    <w:rsid w:val="0033661A"/>
    <w:rsid w:val="0034059B"/>
    <w:rsid w:val="00341807"/>
    <w:rsid w:val="003425CC"/>
    <w:rsid w:val="00343D7C"/>
    <w:rsid w:val="00354299"/>
    <w:rsid w:val="00357762"/>
    <w:rsid w:val="00357ACE"/>
    <w:rsid w:val="00357D84"/>
    <w:rsid w:val="003600FD"/>
    <w:rsid w:val="00361E46"/>
    <w:rsid w:val="00370A16"/>
    <w:rsid w:val="00373408"/>
    <w:rsid w:val="0038228D"/>
    <w:rsid w:val="003827AA"/>
    <w:rsid w:val="00385B0C"/>
    <w:rsid w:val="00385BAE"/>
    <w:rsid w:val="0039048F"/>
    <w:rsid w:val="00392724"/>
    <w:rsid w:val="0039383C"/>
    <w:rsid w:val="00396709"/>
    <w:rsid w:val="003A364C"/>
    <w:rsid w:val="003A5C6F"/>
    <w:rsid w:val="003B0ED4"/>
    <w:rsid w:val="003B3B48"/>
    <w:rsid w:val="003B3F3F"/>
    <w:rsid w:val="003B583D"/>
    <w:rsid w:val="003B5AAE"/>
    <w:rsid w:val="003B62C7"/>
    <w:rsid w:val="003C3B59"/>
    <w:rsid w:val="003D4EFE"/>
    <w:rsid w:val="003E7399"/>
    <w:rsid w:val="0040345C"/>
    <w:rsid w:val="0041470A"/>
    <w:rsid w:val="00414D1C"/>
    <w:rsid w:val="004163EA"/>
    <w:rsid w:val="00421FD6"/>
    <w:rsid w:val="00423489"/>
    <w:rsid w:val="00424913"/>
    <w:rsid w:val="00426A2A"/>
    <w:rsid w:val="00427034"/>
    <w:rsid w:val="00432DF0"/>
    <w:rsid w:val="0044533C"/>
    <w:rsid w:val="00454B6E"/>
    <w:rsid w:val="00455233"/>
    <w:rsid w:val="00456527"/>
    <w:rsid w:val="004570B3"/>
    <w:rsid w:val="00474099"/>
    <w:rsid w:val="004774A6"/>
    <w:rsid w:val="004838A0"/>
    <w:rsid w:val="0049308C"/>
    <w:rsid w:val="004A2B35"/>
    <w:rsid w:val="004B3F50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418"/>
    <w:rsid w:val="004E6847"/>
    <w:rsid w:val="004E7783"/>
    <w:rsid w:val="004F3EC7"/>
    <w:rsid w:val="004F488C"/>
    <w:rsid w:val="005005F5"/>
    <w:rsid w:val="00500BCB"/>
    <w:rsid w:val="00500E88"/>
    <w:rsid w:val="005066FB"/>
    <w:rsid w:val="005137E3"/>
    <w:rsid w:val="00522FD6"/>
    <w:rsid w:val="00532DFD"/>
    <w:rsid w:val="005350E6"/>
    <w:rsid w:val="00541B8D"/>
    <w:rsid w:val="0055285B"/>
    <w:rsid w:val="00553D21"/>
    <w:rsid w:val="005562A2"/>
    <w:rsid w:val="005562DE"/>
    <w:rsid w:val="00561538"/>
    <w:rsid w:val="005719E5"/>
    <w:rsid w:val="005735CB"/>
    <w:rsid w:val="00574AFE"/>
    <w:rsid w:val="00577049"/>
    <w:rsid w:val="0058400B"/>
    <w:rsid w:val="005860D5"/>
    <w:rsid w:val="00593E38"/>
    <w:rsid w:val="005A6855"/>
    <w:rsid w:val="005A6ABD"/>
    <w:rsid w:val="005B3F79"/>
    <w:rsid w:val="005C45F0"/>
    <w:rsid w:val="005C7108"/>
    <w:rsid w:val="005D2173"/>
    <w:rsid w:val="005D3131"/>
    <w:rsid w:val="005D54D5"/>
    <w:rsid w:val="005E6467"/>
    <w:rsid w:val="005F1AD2"/>
    <w:rsid w:val="005F3A69"/>
    <w:rsid w:val="005F5D42"/>
    <w:rsid w:val="005F69A9"/>
    <w:rsid w:val="00601A54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54F9C"/>
    <w:rsid w:val="00662B30"/>
    <w:rsid w:val="00667C5C"/>
    <w:rsid w:val="00673042"/>
    <w:rsid w:val="00676400"/>
    <w:rsid w:val="00682BFB"/>
    <w:rsid w:val="00684202"/>
    <w:rsid w:val="00684624"/>
    <w:rsid w:val="00695BB9"/>
    <w:rsid w:val="006A07CC"/>
    <w:rsid w:val="006B46B2"/>
    <w:rsid w:val="006C4926"/>
    <w:rsid w:val="006C61EF"/>
    <w:rsid w:val="006C746D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3318"/>
    <w:rsid w:val="00705562"/>
    <w:rsid w:val="00706163"/>
    <w:rsid w:val="0071001D"/>
    <w:rsid w:val="00714458"/>
    <w:rsid w:val="0072219D"/>
    <w:rsid w:val="00723796"/>
    <w:rsid w:val="00724335"/>
    <w:rsid w:val="00726879"/>
    <w:rsid w:val="00730B49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416A"/>
    <w:rsid w:val="007765DD"/>
    <w:rsid w:val="007774AB"/>
    <w:rsid w:val="00780B5E"/>
    <w:rsid w:val="00780F36"/>
    <w:rsid w:val="00781F8B"/>
    <w:rsid w:val="00783262"/>
    <w:rsid w:val="007856EC"/>
    <w:rsid w:val="00786D4D"/>
    <w:rsid w:val="00795A2F"/>
    <w:rsid w:val="00796D85"/>
    <w:rsid w:val="007B2D0B"/>
    <w:rsid w:val="007B3AEF"/>
    <w:rsid w:val="007B66C9"/>
    <w:rsid w:val="007B7D0D"/>
    <w:rsid w:val="007C22BF"/>
    <w:rsid w:val="007C542F"/>
    <w:rsid w:val="007C64E6"/>
    <w:rsid w:val="007C667C"/>
    <w:rsid w:val="007D0E0A"/>
    <w:rsid w:val="007E0F56"/>
    <w:rsid w:val="007F59C3"/>
    <w:rsid w:val="007F5DDE"/>
    <w:rsid w:val="00801008"/>
    <w:rsid w:val="00801192"/>
    <w:rsid w:val="00803781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6102C"/>
    <w:rsid w:val="00867B24"/>
    <w:rsid w:val="00873C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B4FE5"/>
    <w:rsid w:val="008C3DE0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06CFF"/>
    <w:rsid w:val="00911AD4"/>
    <w:rsid w:val="00911EA8"/>
    <w:rsid w:val="009147EE"/>
    <w:rsid w:val="00923F89"/>
    <w:rsid w:val="0092412A"/>
    <w:rsid w:val="009418F0"/>
    <w:rsid w:val="00943AF5"/>
    <w:rsid w:val="00945236"/>
    <w:rsid w:val="00947AED"/>
    <w:rsid w:val="009510DD"/>
    <w:rsid w:val="00956C7D"/>
    <w:rsid w:val="00960DCD"/>
    <w:rsid w:val="00970ADF"/>
    <w:rsid w:val="0097237B"/>
    <w:rsid w:val="00972745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19D7"/>
    <w:rsid w:val="009B75FF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E201F"/>
    <w:rsid w:val="009E7517"/>
    <w:rsid w:val="009F26DA"/>
    <w:rsid w:val="009F6577"/>
    <w:rsid w:val="009F6743"/>
    <w:rsid w:val="00A01828"/>
    <w:rsid w:val="00A03251"/>
    <w:rsid w:val="00A0598F"/>
    <w:rsid w:val="00A07260"/>
    <w:rsid w:val="00A12035"/>
    <w:rsid w:val="00A23E5D"/>
    <w:rsid w:val="00A33782"/>
    <w:rsid w:val="00A34523"/>
    <w:rsid w:val="00A420EB"/>
    <w:rsid w:val="00A427DC"/>
    <w:rsid w:val="00A45939"/>
    <w:rsid w:val="00A51C41"/>
    <w:rsid w:val="00A52925"/>
    <w:rsid w:val="00A5493E"/>
    <w:rsid w:val="00A56A1B"/>
    <w:rsid w:val="00A5747A"/>
    <w:rsid w:val="00A6191C"/>
    <w:rsid w:val="00A61CC0"/>
    <w:rsid w:val="00A62AC9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E02C5"/>
    <w:rsid w:val="00AE24CE"/>
    <w:rsid w:val="00AE3C4D"/>
    <w:rsid w:val="00AE3D7E"/>
    <w:rsid w:val="00AF42C8"/>
    <w:rsid w:val="00AF6A13"/>
    <w:rsid w:val="00AF6B7D"/>
    <w:rsid w:val="00B106A5"/>
    <w:rsid w:val="00B13CD2"/>
    <w:rsid w:val="00B1779A"/>
    <w:rsid w:val="00B20741"/>
    <w:rsid w:val="00B2141B"/>
    <w:rsid w:val="00B23540"/>
    <w:rsid w:val="00B407DE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F24"/>
    <w:rsid w:val="00B738F7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D0E59"/>
    <w:rsid w:val="00BD2EA4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2D36"/>
    <w:rsid w:val="00C05B54"/>
    <w:rsid w:val="00C13603"/>
    <w:rsid w:val="00C1462C"/>
    <w:rsid w:val="00C15E0C"/>
    <w:rsid w:val="00C16C99"/>
    <w:rsid w:val="00C237D4"/>
    <w:rsid w:val="00C27F88"/>
    <w:rsid w:val="00C326FE"/>
    <w:rsid w:val="00C3407F"/>
    <w:rsid w:val="00C36217"/>
    <w:rsid w:val="00C44903"/>
    <w:rsid w:val="00C51476"/>
    <w:rsid w:val="00C54342"/>
    <w:rsid w:val="00C56F29"/>
    <w:rsid w:val="00C64C21"/>
    <w:rsid w:val="00C65CD0"/>
    <w:rsid w:val="00C71234"/>
    <w:rsid w:val="00C81316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077C4"/>
    <w:rsid w:val="00D160B2"/>
    <w:rsid w:val="00D22E80"/>
    <w:rsid w:val="00D252D9"/>
    <w:rsid w:val="00D25A0C"/>
    <w:rsid w:val="00D31A58"/>
    <w:rsid w:val="00D35C7B"/>
    <w:rsid w:val="00D40D92"/>
    <w:rsid w:val="00D410F2"/>
    <w:rsid w:val="00D42C34"/>
    <w:rsid w:val="00D44A97"/>
    <w:rsid w:val="00D60592"/>
    <w:rsid w:val="00D612D8"/>
    <w:rsid w:val="00D65149"/>
    <w:rsid w:val="00D714D5"/>
    <w:rsid w:val="00D73A42"/>
    <w:rsid w:val="00D74C7B"/>
    <w:rsid w:val="00D809C6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2DC1"/>
    <w:rsid w:val="00DC3634"/>
    <w:rsid w:val="00DC4E45"/>
    <w:rsid w:val="00DC7862"/>
    <w:rsid w:val="00DD05F3"/>
    <w:rsid w:val="00DD1113"/>
    <w:rsid w:val="00DD5526"/>
    <w:rsid w:val="00DE4CD4"/>
    <w:rsid w:val="00DF0A9F"/>
    <w:rsid w:val="00DF3382"/>
    <w:rsid w:val="00DF3F68"/>
    <w:rsid w:val="00E03EDB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00D3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B2D17"/>
    <w:rsid w:val="00EB4447"/>
    <w:rsid w:val="00EB4680"/>
    <w:rsid w:val="00EC0CA5"/>
    <w:rsid w:val="00EC260D"/>
    <w:rsid w:val="00ED00C4"/>
    <w:rsid w:val="00ED56A9"/>
    <w:rsid w:val="00ED72BE"/>
    <w:rsid w:val="00ED7B53"/>
    <w:rsid w:val="00EE10F7"/>
    <w:rsid w:val="00EE4B0B"/>
    <w:rsid w:val="00EF4A26"/>
    <w:rsid w:val="00EF7356"/>
    <w:rsid w:val="00F10D60"/>
    <w:rsid w:val="00F17808"/>
    <w:rsid w:val="00F266F9"/>
    <w:rsid w:val="00F307C0"/>
    <w:rsid w:val="00F33BB5"/>
    <w:rsid w:val="00F43A8D"/>
    <w:rsid w:val="00F47B46"/>
    <w:rsid w:val="00F52B38"/>
    <w:rsid w:val="00F64A66"/>
    <w:rsid w:val="00F65D1C"/>
    <w:rsid w:val="00F66C24"/>
    <w:rsid w:val="00F7346D"/>
    <w:rsid w:val="00F777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E0605"/>
    <w:rsid w:val="00FE28D1"/>
    <w:rsid w:val="00FE5690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37C38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73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D6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0D60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8F3A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059B"/>
    <w:rPr>
      <w:sz w:val="24"/>
      <w:szCs w:val="24"/>
    </w:rPr>
  </w:style>
  <w:style w:type="paragraph" w:customStyle="1" w:styleId="a">
    <w:name w:val="Знак"/>
    <w:basedOn w:val="Normal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62234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35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0D60"/>
    <w:rPr>
      <w:sz w:val="24"/>
      <w:szCs w:val="24"/>
    </w:rPr>
  </w:style>
  <w:style w:type="table" w:styleId="TableGrid">
    <w:name w:val="Table Grid"/>
    <w:basedOn w:val="TableNormal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4B5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hyperlink" Target="consultantplus://offline/ref=B6A3FB1BE800EC421C6DB72E66598585AFF0BCC0BEA042B703790AA91F872818F8577C430FW5Q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3</Pages>
  <Words>1536</Words>
  <Characters>8760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24</cp:revision>
  <cp:lastPrinted>2018-10-05T04:05:00Z</cp:lastPrinted>
  <dcterms:created xsi:type="dcterms:W3CDTF">2017-11-20T02:11:00Z</dcterms:created>
  <dcterms:modified xsi:type="dcterms:W3CDTF">2018-10-09T08:19:00Z</dcterms:modified>
</cp:coreProperties>
</file>