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64" w:rsidRPr="004B3F50" w:rsidRDefault="00131964" w:rsidP="005E24CE">
      <w:pPr>
        <w:pStyle w:val="Title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131964" w:rsidRPr="004B3F50" w:rsidRDefault="00131964" w:rsidP="005E24CE">
      <w:pPr>
        <w:pStyle w:val="Title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31964" w:rsidRPr="003706FD" w:rsidRDefault="00131964" w:rsidP="009C4F6E">
      <w:pPr>
        <w:pStyle w:val="Title"/>
        <w:suppressAutoHyphens/>
        <w:ind w:firstLine="709"/>
        <w:rPr>
          <w:b/>
          <w:bCs/>
          <w:sz w:val="20"/>
          <w:szCs w:val="20"/>
        </w:rPr>
      </w:pPr>
    </w:p>
    <w:p w:rsidR="00131964" w:rsidRPr="00924FFC" w:rsidRDefault="00131964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 xml:space="preserve">(далее - Продавец) в соответствии с распоряжением министерства имущественных отношений Иркутской области </w:t>
      </w:r>
      <w:bookmarkStart w:id="0" w:name="_GoBack"/>
      <w:bookmarkEnd w:id="0"/>
      <w:r>
        <w:rPr>
          <w:sz w:val="28"/>
          <w:szCs w:val="28"/>
        </w:rPr>
        <w:t xml:space="preserve">от 01 октября 2018 г. №40/п  </w:t>
      </w:r>
      <w:r w:rsidRPr="004B3F50">
        <w:rPr>
          <w:sz w:val="28"/>
          <w:szCs w:val="28"/>
        </w:rPr>
        <w:t xml:space="preserve">«О </w:t>
      </w:r>
      <w:r>
        <w:rPr>
          <w:sz w:val="28"/>
          <w:szCs w:val="28"/>
        </w:rPr>
        <w:t>приватизации комплекса объектов недвижимости</w:t>
      </w:r>
      <w:r w:rsidRPr="004B3F50">
        <w:rPr>
          <w:sz w:val="28"/>
          <w:szCs w:val="28"/>
        </w:rPr>
        <w:t xml:space="preserve"> посредством публичного предложения» </w:t>
      </w:r>
      <w:r>
        <w:rPr>
          <w:sz w:val="28"/>
          <w:szCs w:val="28"/>
        </w:rPr>
        <w:t xml:space="preserve">повторно </w:t>
      </w:r>
      <w:r w:rsidRPr="00924FFC">
        <w:rPr>
          <w:sz w:val="28"/>
          <w:szCs w:val="28"/>
        </w:rPr>
        <w:t>осуществляет продажу областного государственного имущества</w:t>
      </w:r>
      <w:r>
        <w:rPr>
          <w:sz w:val="28"/>
          <w:szCs w:val="28"/>
        </w:rPr>
        <w:t xml:space="preserve"> </w:t>
      </w:r>
      <w:r w:rsidRPr="00924FFC">
        <w:rPr>
          <w:sz w:val="28"/>
          <w:szCs w:val="28"/>
        </w:rPr>
        <w:t>посредством публичного предложения.</w:t>
      </w:r>
    </w:p>
    <w:p w:rsidR="00131964" w:rsidRPr="00924FFC" w:rsidRDefault="00131964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131964" w:rsidRPr="004B3F50" w:rsidRDefault="00131964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 xml:space="preserve"> и </w:t>
      </w:r>
      <w:r w:rsidRPr="00924FFC">
        <w:rPr>
          <w:sz w:val="28"/>
          <w:szCs w:val="28"/>
        </w:rPr>
        <w:t xml:space="preserve"> подведение итогов состо</w:t>
      </w:r>
      <w:r>
        <w:rPr>
          <w:sz w:val="28"/>
          <w:szCs w:val="28"/>
        </w:rPr>
        <w:t>я</w:t>
      </w:r>
      <w:r w:rsidRPr="00924FFC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057934">
        <w:rPr>
          <w:b/>
          <w:bCs/>
          <w:sz w:val="28"/>
          <w:szCs w:val="28"/>
        </w:rPr>
        <w:t>15 ноября</w:t>
      </w:r>
      <w:r>
        <w:rPr>
          <w:b/>
          <w:bCs/>
          <w:sz w:val="28"/>
          <w:szCs w:val="28"/>
        </w:rPr>
        <w:t xml:space="preserve"> 2018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037A7D">
        <w:rPr>
          <w:b/>
          <w:bCs/>
          <w:sz w:val="28"/>
          <w:szCs w:val="28"/>
        </w:rPr>
        <w:t xml:space="preserve"> в 1</w:t>
      </w:r>
      <w:r>
        <w:rPr>
          <w:b/>
          <w:bCs/>
          <w:sz w:val="28"/>
          <w:szCs w:val="28"/>
        </w:rPr>
        <w:t>5</w:t>
      </w:r>
      <w:r w:rsidRPr="00037A7D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. 3</w:t>
      </w:r>
      <w:r w:rsidRPr="00037A7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мин. </w:t>
      </w:r>
      <w:r w:rsidRPr="004B3F50">
        <w:rPr>
          <w:sz w:val="28"/>
          <w:szCs w:val="28"/>
        </w:rPr>
        <w:t xml:space="preserve">(время местное) по адресу:  г. Иркутск, ул. Партизанская, 1, 3 этаж, </w:t>
      </w:r>
      <w:r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 xml:space="preserve">. </w:t>
      </w:r>
    </w:p>
    <w:p w:rsidR="00131964" w:rsidRPr="004B3F50" w:rsidRDefault="00131964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Pr="00037A7D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10 октября</w:t>
      </w:r>
      <w:r w:rsidRPr="00037A7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</w:t>
      </w:r>
      <w:r w:rsidRPr="00037A7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07 ноября</w:t>
      </w:r>
      <w:r w:rsidRPr="00037A7D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  </w:t>
      </w:r>
      <w:r w:rsidRPr="004B3F50">
        <w:rPr>
          <w:sz w:val="28"/>
          <w:szCs w:val="28"/>
        </w:rPr>
        <w:t xml:space="preserve"> с 09-00 до 17-00 часов (обе</w:t>
      </w:r>
      <w:r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ул. Партизанская, 1, 3 этаж, офис  49.</w:t>
      </w:r>
    </w:p>
    <w:p w:rsidR="00131964" w:rsidRPr="004B3F50" w:rsidRDefault="00131964" w:rsidP="00621CC3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торгов – </w:t>
      </w:r>
      <w:r>
        <w:rPr>
          <w:b/>
          <w:bCs/>
          <w:sz w:val="28"/>
          <w:szCs w:val="28"/>
        </w:rPr>
        <w:t>12 ноября</w:t>
      </w:r>
      <w:r w:rsidRPr="00037A7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037A7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17 час. 30 мин.</w:t>
      </w:r>
      <w:r w:rsidRPr="00037A7D">
        <w:rPr>
          <w:sz w:val="28"/>
          <w:szCs w:val="28"/>
        </w:rPr>
        <w:br/>
        <w:t>офис 49.</w:t>
      </w:r>
    </w:p>
    <w:p w:rsidR="00131964" w:rsidRPr="00180706" w:rsidRDefault="00131964" w:rsidP="00DC2667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>
        <w:rPr>
          <w:sz w:val="28"/>
          <w:szCs w:val="28"/>
        </w:rPr>
        <w:t>952) 297-138, 207-518, по адресам</w:t>
      </w:r>
      <w:r w:rsidRPr="004B3F50">
        <w:rPr>
          <w:sz w:val="28"/>
          <w:szCs w:val="28"/>
        </w:rPr>
        <w:t xml:space="preserve"> веб-сайтов: </w:t>
      </w:r>
      <w:r w:rsidRPr="00D95063">
        <w:rPr>
          <w:sz w:val="28"/>
          <w:szCs w:val="28"/>
        </w:rPr>
        <w:t>http://www.irkfi.ru, http://mio.irkobl.ru, http://torgi.gov.ru.</w:t>
      </w:r>
    </w:p>
    <w:p w:rsidR="00131964" w:rsidRPr="004B3F50" w:rsidRDefault="00131964" w:rsidP="00201DB9">
      <w:pPr>
        <w:pStyle w:val="Title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</w:p>
    <w:p w:rsidR="00131964" w:rsidRPr="00F43823" w:rsidRDefault="00131964" w:rsidP="003D3CA2">
      <w:pPr>
        <w:pStyle w:val="Title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9007E2">
        <w:rPr>
          <w:b/>
          <w:bCs/>
          <w:sz w:val="28"/>
          <w:szCs w:val="28"/>
        </w:rPr>
        <w:t>Характеристика объекта приватизации: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6641A">
        <w:rPr>
          <w:sz w:val="28"/>
          <w:szCs w:val="28"/>
        </w:rPr>
        <w:t>омплекс объектов недвижимости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sz w:val="28"/>
          <w:szCs w:val="28"/>
        </w:rPr>
        <w:t>расположенный по адресу</w:t>
      </w:r>
      <w:r w:rsidRPr="0026641A">
        <w:rPr>
          <w:sz w:val="28"/>
          <w:szCs w:val="28"/>
        </w:rPr>
        <w:t xml:space="preserve">: Иркутская область, Куйтунский район, р.п. Куйтун, </w:t>
      </w:r>
      <w:r>
        <w:rPr>
          <w:sz w:val="28"/>
          <w:szCs w:val="28"/>
        </w:rPr>
        <w:t>ул. Кржижановского, д. 1</w:t>
      </w:r>
      <w:r w:rsidRPr="00696AC6">
        <w:rPr>
          <w:sz w:val="28"/>
          <w:szCs w:val="28"/>
        </w:rPr>
        <w:t xml:space="preserve">: </w:t>
      </w:r>
    </w:p>
    <w:p w:rsidR="00131964" w:rsidRDefault="00131964" w:rsidP="00A966E8">
      <w:pPr>
        <w:pStyle w:val="BodyTextIndent2"/>
        <w:spacing w:after="0" w:line="240" w:lineRule="auto"/>
        <w:ind w:left="0"/>
        <w:jc w:val="both"/>
        <w:rPr>
          <w:rFonts w:ascii="Calibri" w:hAnsi="Calibri" w:cs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F43823">
        <w:rPr>
          <w:b/>
          <w:bCs/>
          <w:sz w:val="28"/>
          <w:szCs w:val="28"/>
        </w:rPr>
        <w:t>-</w:t>
      </w:r>
      <w:r w:rsidRPr="00696AC6">
        <w:rPr>
          <w:sz w:val="28"/>
          <w:szCs w:val="28"/>
        </w:rPr>
        <w:t>нежилое здание, назначение: нежилое, площадь</w:t>
      </w:r>
      <w:r w:rsidRPr="003B443E">
        <w:rPr>
          <w:sz w:val="28"/>
          <w:szCs w:val="28"/>
        </w:rPr>
        <w:t xml:space="preserve"> 304,9 кв.м, инв. № 1, литер А, а, этажность: 1, кадастровый (или условный) номер 38:10:120116:381</w:t>
      </w:r>
      <w:r>
        <w:rPr>
          <w:rFonts w:ascii="Calibri" w:hAnsi="Calibri" w:cs="Calibri"/>
          <w:sz w:val="28"/>
          <w:szCs w:val="28"/>
        </w:rPr>
        <w:t xml:space="preserve">,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П120004779</w:t>
      </w:r>
      <w:r w:rsidRPr="003B443E">
        <w:rPr>
          <w:sz w:val="28"/>
          <w:szCs w:val="28"/>
        </w:rPr>
        <w:t>;</w:t>
      </w:r>
    </w:p>
    <w:p w:rsidR="00131964" w:rsidRPr="000D39E2" w:rsidRDefault="00131964" w:rsidP="00A966E8">
      <w:pPr>
        <w:pStyle w:val="Title"/>
        <w:suppressAutoHyphens/>
        <w:jc w:val="both"/>
        <w:outlineLvl w:val="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- </w:t>
      </w:r>
      <w:r w:rsidRPr="003B443E">
        <w:rPr>
          <w:sz w:val="28"/>
          <w:szCs w:val="28"/>
        </w:rPr>
        <w:t>гараж, назначение: нежилое, площадь 150,1 кв.м, инв. № 2, литер Б, этажность: 1, кадастровый (или у</w:t>
      </w:r>
      <w:r>
        <w:rPr>
          <w:sz w:val="28"/>
          <w:szCs w:val="28"/>
        </w:rPr>
        <w:t>словный) номер 38:10:120116:380</w:t>
      </w:r>
      <w:r>
        <w:rPr>
          <w:rFonts w:ascii="Calibri" w:hAnsi="Calibri" w:cs="Calibri"/>
          <w:sz w:val="28"/>
          <w:szCs w:val="28"/>
        </w:rPr>
        <w:t xml:space="preserve">,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П120004778 </w:t>
      </w:r>
      <w:r w:rsidRPr="003B443E">
        <w:rPr>
          <w:sz w:val="28"/>
          <w:szCs w:val="28"/>
        </w:rPr>
        <w:t>с земельным участком, площадь 3</w:t>
      </w:r>
      <w:r>
        <w:rPr>
          <w:sz w:val="28"/>
          <w:szCs w:val="28"/>
        </w:rPr>
        <w:t xml:space="preserve"> </w:t>
      </w:r>
      <w:r w:rsidRPr="003B443E">
        <w:rPr>
          <w:sz w:val="28"/>
          <w:szCs w:val="28"/>
        </w:rPr>
        <w:t>500 кв.м, кадастровый (или условный) номер 38:10:120116:472</w:t>
      </w:r>
      <w:r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- </w:t>
      </w:r>
      <w:r w:rsidRPr="000D39E2">
        <w:rPr>
          <w:sz w:val="28"/>
          <w:szCs w:val="28"/>
        </w:rPr>
        <w:t>Объект).</w:t>
      </w:r>
    </w:p>
    <w:p w:rsidR="00131964" w:rsidRDefault="00131964" w:rsidP="003D3CA2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0D39E2">
        <w:rPr>
          <w:b/>
          <w:bCs/>
          <w:sz w:val="28"/>
          <w:szCs w:val="28"/>
        </w:rPr>
        <w:t xml:space="preserve">ена </w:t>
      </w:r>
      <w:r>
        <w:rPr>
          <w:b/>
          <w:bCs/>
          <w:sz w:val="28"/>
          <w:szCs w:val="28"/>
        </w:rPr>
        <w:t>первон</w:t>
      </w:r>
      <w:r w:rsidRPr="000D39E2">
        <w:rPr>
          <w:b/>
          <w:bCs/>
          <w:sz w:val="28"/>
          <w:szCs w:val="28"/>
        </w:rPr>
        <w:t>ачальн</w:t>
      </w:r>
      <w:r>
        <w:rPr>
          <w:b/>
          <w:bCs/>
          <w:sz w:val="28"/>
          <w:szCs w:val="28"/>
        </w:rPr>
        <w:t>ого предложения</w:t>
      </w:r>
      <w:r w:rsidRPr="005D0F6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1 757 000</w:t>
      </w:r>
      <w:r w:rsidRPr="005D5B5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Один миллион семьсот пятьдесят семь тысяч) руб. </w:t>
      </w:r>
      <w:r>
        <w:rPr>
          <w:sz w:val="28"/>
          <w:szCs w:val="28"/>
          <w:lang w:eastAsia="en-US"/>
        </w:rPr>
        <w:t>без учета НДС</w:t>
      </w:r>
      <w:r w:rsidRPr="000D39E2">
        <w:rPr>
          <w:sz w:val="28"/>
          <w:szCs w:val="28"/>
        </w:rPr>
        <w:t>;</w:t>
      </w:r>
    </w:p>
    <w:p w:rsidR="00131964" w:rsidRPr="0063033C" w:rsidRDefault="00131964" w:rsidP="003D3CA2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2F63D8">
        <w:rPr>
          <w:b/>
          <w:bCs/>
          <w:sz w:val="28"/>
          <w:szCs w:val="28"/>
        </w:rPr>
        <w:t xml:space="preserve">Величина снижения </w:t>
      </w:r>
      <w:r>
        <w:rPr>
          <w:b/>
          <w:bCs/>
          <w:sz w:val="28"/>
          <w:szCs w:val="28"/>
        </w:rPr>
        <w:t xml:space="preserve">цены </w:t>
      </w:r>
      <w:r w:rsidRPr="002F63D8">
        <w:rPr>
          <w:b/>
          <w:bCs/>
          <w:sz w:val="28"/>
          <w:szCs w:val="28"/>
        </w:rPr>
        <w:t>первоначального предложения</w:t>
      </w:r>
      <w:r>
        <w:rPr>
          <w:sz w:val="28"/>
          <w:szCs w:val="28"/>
        </w:rPr>
        <w:t xml:space="preserve"> («шаг понижения»): 175 700 (Сто семьдесят пять тысяч семьсот) руб.</w:t>
      </w:r>
    </w:p>
    <w:p w:rsidR="00131964" w:rsidRDefault="00131964" w:rsidP="003D3CA2">
      <w:pPr>
        <w:ind w:firstLine="709"/>
        <w:jc w:val="both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>Величина повышения</w:t>
      </w:r>
      <w:r>
        <w:rPr>
          <w:b/>
          <w:bCs/>
          <w:sz w:val="28"/>
          <w:szCs w:val="28"/>
        </w:rPr>
        <w:t xml:space="preserve">  цены («шаг аукциона»</w:t>
      </w:r>
      <w:r w:rsidRPr="000D39E2">
        <w:rPr>
          <w:b/>
          <w:bCs/>
          <w:sz w:val="28"/>
          <w:szCs w:val="28"/>
        </w:rPr>
        <w:t>)</w:t>
      </w:r>
      <w:r w:rsidRPr="000D39E2">
        <w:rPr>
          <w:sz w:val="28"/>
          <w:szCs w:val="28"/>
        </w:rPr>
        <w:t xml:space="preserve">: </w:t>
      </w:r>
      <w:r w:rsidRPr="00F8133B">
        <w:rPr>
          <w:sz w:val="28"/>
          <w:szCs w:val="28"/>
        </w:rPr>
        <w:t xml:space="preserve">87 850 (Восемьдесят семь тысяч восемьсот пятьдесят) </w:t>
      </w:r>
      <w:r w:rsidRPr="000D39E2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131964" w:rsidRPr="000D39E2" w:rsidRDefault="00131964" w:rsidP="003D3CA2">
      <w:pPr>
        <w:ind w:firstLine="709"/>
        <w:jc w:val="both"/>
        <w:rPr>
          <w:sz w:val="28"/>
          <w:szCs w:val="28"/>
        </w:rPr>
      </w:pPr>
      <w:r w:rsidRPr="008E3D5F">
        <w:rPr>
          <w:b/>
          <w:bCs/>
          <w:sz w:val="28"/>
          <w:szCs w:val="28"/>
        </w:rPr>
        <w:t>Минимальная цена предложения (цена отсечения)</w:t>
      </w:r>
      <w:r>
        <w:rPr>
          <w:sz w:val="28"/>
          <w:szCs w:val="28"/>
        </w:rPr>
        <w:t xml:space="preserve"> – 878 500 (Восемьсот семьдесят восемь тысяч пятьсот) руб.</w:t>
      </w:r>
    </w:p>
    <w:p w:rsidR="00131964" w:rsidRDefault="00131964" w:rsidP="003D3CA2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>Размер задатка (20%)</w:t>
      </w:r>
      <w:r w:rsidRPr="000D39E2">
        <w:rPr>
          <w:sz w:val="28"/>
          <w:szCs w:val="28"/>
        </w:rPr>
        <w:t xml:space="preserve">: </w:t>
      </w:r>
      <w:r>
        <w:rPr>
          <w:sz w:val="28"/>
          <w:szCs w:val="28"/>
          <w:lang w:eastAsia="en-US"/>
        </w:rPr>
        <w:t>351 400</w:t>
      </w:r>
      <w:r w:rsidRPr="00272403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 xml:space="preserve">Триста пятьдесят одна </w:t>
      </w:r>
      <w:r w:rsidRPr="00272403">
        <w:rPr>
          <w:sz w:val="28"/>
          <w:szCs w:val="28"/>
          <w:lang w:eastAsia="en-US"/>
        </w:rPr>
        <w:t>тысяч</w:t>
      </w:r>
      <w:r>
        <w:rPr>
          <w:sz w:val="28"/>
          <w:szCs w:val="28"/>
          <w:lang w:eastAsia="en-US"/>
        </w:rPr>
        <w:t>а четыреста</w:t>
      </w:r>
      <w:r w:rsidRPr="00272403">
        <w:rPr>
          <w:sz w:val="28"/>
          <w:szCs w:val="28"/>
          <w:lang w:eastAsia="en-US"/>
        </w:rPr>
        <w:t>) рублей</w:t>
      </w:r>
      <w:r w:rsidRPr="000D39E2">
        <w:rPr>
          <w:sz w:val="28"/>
          <w:szCs w:val="28"/>
        </w:rPr>
        <w:t>.</w:t>
      </w:r>
    </w:p>
    <w:p w:rsidR="00131964" w:rsidRPr="004B3F50" w:rsidRDefault="00131964" w:rsidP="003D3CA2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131964" w:rsidRDefault="00131964" w:rsidP="00150D20">
      <w:pPr>
        <w:pStyle w:val="Title"/>
        <w:tabs>
          <w:tab w:val="left" w:pos="180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Объект. </w:t>
      </w:r>
      <w:r w:rsidRPr="007F2EE2">
        <w:rPr>
          <w:b/>
          <w:bCs/>
          <w:sz w:val="28"/>
          <w:szCs w:val="28"/>
        </w:rPr>
        <w:t xml:space="preserve">Окончательная цена </w:t>
      </w:r>
      <w:r>
        <w:rPr>
          <w:b/>
          <w:bCs/>
          <w:sz w:val="28"/>
          <w:szCs w:val="28"/>
        </w:rPr>
        <w:t>Объекта</w:t>
      </w:r>
      <w:r w:rsidRPr="007F2EE2">
        <w:rPr>
          <w:b/>
          <w:bCs/>
          <w:sz w:val="28"/>
          <w:szCs w:val="28"/>
        </w:rPr>
        <w:t xml:space="preserve"> устанавливается из цены</w:t>
      </w:r>
      <w:r>
        <w:rPr>
          <w:b/>
          <w:bCs/>
          <w:sz w:val="28"/>
          <w:szCs w:val="28"/>
        </w:rPr>
        <w:t>,</w:t>
      </w:r>
      <w:r w:rsidRPr="007F2EE2">
        <w:rPr>
          <w:b/>
          <w:bCs/>
          <w:sz w:val="28"/>
          <w:szCs w:val="28"/>
        </w:rPr>
        <w:t xml:space="preserve"> сложившейся на </w:t>
      </w:r>
      <w:r>
        <w:rPr>
          <w:b/>
          <w:bCs/>
          <w:sz w:val="28"/>
          <w:szCs w:val="28"/>
        </w:rPr>
        <w:t>торгах</w:t>
      </w:r>
      <w:r w:rsidRPr="007F2EE2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плюс </w:t>
      </w:r>
      <w:r w:rsidRPr="007F2EE2">
        <w:rPr>
          <w:b/>
          <w:bCs/>
          <w:sz w:val="28"/>
          <w:szCs w:val="28"/>
        </w:rPr>
        <w:t xml:space="preserve"> НДС</w:t>
      </w:r>
      <w:r>
        <w:rPr>
          <w:b/>
          <w:bCs/>
          <w:sz w:val="28"/>
          <w:szCs w:val="28"/>
        </w:rPr>
        <w:t>.</w:t>
      </w:r>
    </w:p>
    <w:p w:rsidR="00131964" w:rsidRPr="004B3F50" w:rsidRDefault="00131964" w:rsidP="00201DB9">
      <w:pPr>
        <w:pStyle w:val="Title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Торги состоятся при наличии не менее двух участников по адресу: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г. Иркутск, ул. Партизанская, 1,</w:t>
      </w:r>
      <w:r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131964" w:rsidRPr="002C25D5" w:rsidRDefault="00131964" w:rsidP="00FA37F7">
      <w:pPr>
        <w:pStyle w:val="Title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 xml:space="preserve">На победителя торгов возлагается обязанность по обеспечению государственной регистрации </w:t>
      </w:r>
      <w:r>
        <w:rPr>
          <w:sz w:val="28"/>
          <w:szCs w:val="28"/>
        </w:rPr>
        <w:t>перехода права собственности на</w:t>
      </w:r>
      <w:r w:rsidRPr="000D39E2">
        <w:rPr>
          <w:sz w:val="28"/>
          <w:szCs w:val="28"/>
        </w:rPr>
        <w:t xml:space="preserve"> Объект и предоставления Продавцу копии </w:t>
      </w:r>
      <w:r>
        <w:rPr>
          <w:sz w:val="28"/>
          <w:szCs w:val="28"/>
        </w:rPr>
        <w:t>выписки из ЕГРН, 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</w:t>
      </w:r>
      <w:r>
        <w:rPr>
          <w:sz w:val="28"/>
          <w:szCs w:val="28"/>
        </w:rPr>
        <w:t>,</w:t>
      </w:r>
      <w:r w:rsidRPr="000D39E2">
        <w:rPr>
          <w:sz w:val="28"/>
          <w:szCs w:val="28"/>
        </w:rPr>
        <w:t xml:space="preserve"> в течение </w:t>
      </w:r>
      <w:r w:rsidRPr="00FA37F7">
        <w:rPr>
          <w:b/>
          <w:bCs/>
          <w:sz w:val="28"/>
          <w:szCs w:val="28"/>
        </w:rPr>
        <w:t>30 дней</w:t>
      </w:r>
      <w:r w:rsidRPr="000D39E2">
        <w:rPr>
          <w:sz w:val="28"/>
          <w:szCs w:val="28"/>
        </w:rPr>
        <w:t xml:space="preserve"> после полной оплаты приобретенного Объекта.</w:t>
      </w:r>
    </w:p>
    <w:p w:rsidR="00131964" w:rsidRPr="004B3F50" w:rsidRDefault="00131964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торгах </w:t>
      </w:r>
      <w:r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 xml:space="preserve">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Р/сч.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131964" w:rsidRPr="004B3F50" w:rsidRDefault="00131964" w:rsidP="00783422">
      <w:pPr>
        <w:pStyle w:val="Title"/>
        <w:suppressAutoHyphens/>
        <w:ind w:firstLine="709"/>
        <w:jc w:val="both"/>
        <w:rPr>
          <w:b/>
          <w:bCs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торгах в случае  не подтверждения  поступления задатка на счет Продавца не позднее </w:t>
      </w:r>
      <w:r>
        <w:rPr>
          <w:b/>
          <w:bCs/>
          <w:sz w:val="28"/>
          <w:szCs w:val="28"/>
        </w:rPr>
        <w:t>07 ноября 2018 г.</w:t>
      </w:r>
    </w:p>
    <w:p w:rsidR="00131964" w:rsidRPr="004B3F50" w:rsidRDefault="00131964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1964" w:rsidRPr="004B3F50" w:rsidRDefault="00131964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131964" w:rsidRPr="004B3F50" w:rsidRDefault="00131964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31964" w:rsidRPr="004B3F50" w:rsidRDefault="00131964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131964" w:rsidRPr="004B3F50" w:rsidRDefault="00131964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131964" w:rsidRPr="004B3F50" w:rsidRDefault="00131964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31964" w:rsidRPr="004B3F50" w:rsidRDefault="00131964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в течение 5-ти рабочих дней с даты подведения итогов по продаже объекта приватизации и 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131964" w:rsidRPr="004B3F50" w:rsidRDefault="00131964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131964" w:rsidRPr="004B3F50" w:rsidRDefault="00131964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31964" w:rsidRPr="00972A19" w:rsidRDefault="00131964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>
        <w:rPr>
          <w:sz w:val="28"/>
          <w:szCs w:val="28"/>
        </w:rPr>
        <w:t xml:space="preserve"> 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Pr="00972A19">
        <w:rPr>
          <w:sz w:val="28"/>
          <w:szCs w:val="28"/>
        </w:rPr>
        <w:t>возвращается в 5-дневный срок.</w:t>
      </w:r>
    </w:p>
    <w:p w:rsidR="00131964" w:rsidRPr="004B3F50" w:rsidRDefault="00131964" w:rsidP="009031A8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 торгов, подачи</w:t>
      </w:r>
      <w:r w:rsidRPr="0053757E">
        <w:rPr>
          <w:sz w:val="28"/>
          <w:szCs w:val="28"/>
        </w:rPr>
        <w:t xml:space="preserve"> заявки на участие торгах, заключения договора</w:t>
      </w:r>
      <w:r w:rsidRPr="004B3F50">
        <w:rPr>
          <w:sz w:val="28"/>
          <w:szCs w:val="28"/>
        </w:rPr>
        <w:t xml:space="preserve"> о задатке и договора купли - продажи можно по адресу проведения </w:t>
      </w:r>
      <w:r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131964" w:rsidRPr="004B3F50" w:rsidRDefault="00131964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131964" w:rsidRPr="004B3F50" w:rsidRDefault="00131964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131964" w:rsidRPr="004B3F50" w:rsidRDefault="00131964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131964" w:rsidRDefault="00131964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ОГКУ «Фонд имущества</w:t>
      </w:r>
    </w:p>
    <w:p w:rsidR="00131964" w:rsidRPr="004B3F50" w:rsidRDefault="00131964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А.Б. Чен-Юн-Тай</w:t>
      </w:r>
    </w:p>
    <w:p w:rsidR="00131964" w:rsidRPr="004B3F50" w:rsidRDefault="00131964" w:rsidP="00746AB7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</w:p>
    <w:p w:rsidR="00131964" w:rsidRPr="004B3F50" w:rsidRDefault="00131964" w:rsidP="00746AB7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</w:p>
    <w:sectPr w:rsidR="00131964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64" w:rsidRDefault="00131964" w:rsidP="00C04331">
      <w:r>
        <w:separator/>
      </w:r>
    </w:p>
  </w:endnote>
  <w:endnote w:type="continuationSeparator" w:id="1">
    <w:p w:rsidR="00131964" w:rsidRDefault="00131964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64" w:rsidRDefault="00131964" w:rsidP="00C04331">
      <w:r>
        <w:separator/>
      </w:r>
    </w:p>
  </w:footnote>
  <w:footnote w:type="continuationSeparator" w:id="1">
    <w:p w:rsidR="00131964" w:rsidRDefault="00131964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A8"/>
    <w:rsid w:val="000236E8"/>
    <w:rsid w:val="00037A7D"/>
    <w:rsid w:val="0004598D"/>
    <w:rsid w:val="00046F16"/>
    <w:rsid w:val="00057934"/>
    <w:rsid w:val="00064D5A"/>
    <w:rsid w:val="000715CB"/>
    <w:rsid w:val="0007463B"/>
    <w:rsid w:val="0007509D"/>
    <w:rsid w:val="000827FF"/>
    <w:rsid w:val="00091485"/>
    <w:rsid w:val="00093C04"/>
    <w:rsid w:val="000A2F94"/>
    <w:rsid w:val="000C3261"/>
    <w:rsid w:val="000C6FD1"/>
    <w:rsid w:val="000D39E2"/>
    <w:rsid w:val="000D5508"/>
    <w:rsid w:val="000E11AA"/>
    <w:rsid w:val="000F45BC"/>
    <w:rsid w:val="000F547F"/>
    <w:rsid w:val="00114C81"/>
    <w:rsid w:val="00120733"/>
    <w:rsid w:val="00131964"/>
    <w:rsid w:val="00143569"/>
    <w:rsid w:val="00143DBD"/>
    <w:rsid w:val="00146DAC"/>
    <w:rsid w:val="00150D20"/>
    <w:rsid w:val="00180706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1F0762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37C87"/>
    <w:rsid w:val="00240594"/>
    <w:rsid w:val="00243E51"/>
    <w:rsid w:val="00252834"/>
    <w:rsid w:val="00252882"/>
    <w:rsid w:val="0026033D"/>
    <w:rsid w:val="0026641A"/>
    <w:rsid w:val="00270D74"/>
    <w:rsid w:val="00272403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2E0B53"/>
    <w:rsid w:val="002F63D8"/>
    <w:rsid w:val="0030175F"/>
    <w:rsid w:val="00303711"/>
    <w:rsid w:val="00303C08"/>
    <w:rsid w:val="0030478B"/>
    <w:rsid w:val="00316543"/>
    <w:rsid w:val="00323951"/>
    <w:rsid w:val="00325D65"/>
    <w:rsid w:val="0033661A"/>
    <w:rsid w:val="00357ACE"/>
    <w:rsid w:val="00361E46"/>
    <w:rsid w:val="003706FD"/>
    <w:rsid w:val="003813CC"/>
    <w:rsid w:val="00385B0C"/>
    <w:rsid w:val="003A10A6"/>
    <w:rsid w:val="003A5C6F"/>
    <w:rsid w:val="003B3F3F"/>
    <w:rsid w:val="003B443E"/>
    <w:rsid w:val="003B5342"/>
    <w:rsid w:val="003B5AAE"/>
    <w:rsid w:val="003D3CA2"/>
    <w:rsid w:val="00415854"/>
    <w:rsid w:val="00415972"/>
    <w:rsid w:val="00416AC6"/>
    <w:rsid w:val="004204EB"/>
    <w:rsid w:val="0044281D"/>
    <w:rsid w:val="0044533C"/>
    <w:rsid w:val="00470387"/>
    <w:rsid w:val="0047745B"/>
    <w:rsid w:val="004774A6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0F64"/>
    <w:rsid w:val="005D3131"/>
    <w:rsid w:val="005D5B51"/>
    <w:rsid w:val="005E1984"/>
    <w:rsid w:val="005E24CE"/>
    <w:rsid w:val="005F0489"/>
    <w:rsid w:val="005F1AD2"/>
    <w:rsid w:val="00603F8D"/>
    <w:rsid w:val="006067F4"/>
    <w:rsid w:val="00612A8D"/>
    <w:rsid w:val="00613232"/>
    <w:rsid w:val="00615444"/>
    <w:rsid w:val="00621CC3"/>
    <w:rsid w:val="0063033C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96AC6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3422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2EE2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3D5F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4FFC"/>
    <w:rsid w:val="00931991"/>
    <w:rsid w:val="009503CE"/>
    <w:rsid w:val="009549D3"/>
    <w:rsid w:val="009555FC"/>
    <w:rsid w:val="00971F03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E3763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966E8"/>
    <w:rsid w:val="00AA2A3B"/>
    <w:rsid w:val="00AA4804"/>
    <w:rsid w:val="00AB49E3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465D2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B43FF"/>
    <w:rsid w:val="00CC101C"/>
    <w:rsid w:val="00CC2B81"/>
    <w:rsid w:val="00CC5F40"/>
    <w:rsid w:val="00CD4076"/>
    <w:rsid w:val="00CD49B5"/>
    <w:rsid w:val="00CF481D"/>
    <w:rsid w:val="00CF600C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319B"/>
    <w:rsid w:val="00E20B44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C34F9"/>
    <w:rsid w:val="00ED51E9"/>
    <w:rsid w:val="00EE0F3F"/>
    <w:rsid w:val="00EE165A"/>
    <w:rsid w:val="00EE1BA4"/>
    <w:rsid w:val="00EE3F33"/>
    <w:rsid w:val="00EF710A"/>
    <w:rsid w:val="00F02BA7"/>
    <w:rsid w:val="00F04339"/>
    <w:rsid w:val="00F1762A"/>
    <w:rsid w:val="00F17808"/>
    <w:rsid w:val="00F232B7"/>
    <w:rsid w:val="00F2480A"/>
    <w:rsid w:val="00F319A3"/>
    <w:rsid w:val="00F33BB5"/>
    <w:rsid w:val="00F405F9"/>
    <w:rsid w:val="00F43823"/>
    <w:rsid w:val="00F439D7"/>
    <w:rsid w:val="00F43A8D"/>
    <w:rsid w:val="00F52B38"/>
    <w:rsid w:val="00F66C24"/>
    <w:rsid w:val="00F7346D"/>
    <w:rsid w:val="00F8133B"/>
    <w:rsid w:val="00F82A9F"/>
    <w:rsid w:val="00F86C7B"/>
    <w:rsid w:val="00F90252"/>
    <w:rsid w:val="00F925B5"/>
    <w:rsid w:val="00F9265F"/>
    <w:rsid w:val="00FA37F7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911EA8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913A1D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0100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600C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F600C"/>
    <w:rPr>
      <w:sz w:val="2"/>
      <w:szCs w:val="2"/>
    </w:rPr>
  </w:style>
  <w:style w:type="paragraph" w:customStyle="1" w:styleId="a">
    <w:name w:val="Знак"/>
    <w:basedOn w:val="Normal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231330"/>
    <w:rPr>
      <w:sz w:val="24"/>
      <w:szCs w:val="24"/>
    </w:rPr>
  </w:style>
  <w:style w:type="character" w:styleId="Hyperlink">
    <w:name w:val="Hyperlink"/>
    <w:basedOn w:val="DefaultParagraphFont"/>
    <w:uiPriority w:val="99"/>
    <w:rsid w:val="002313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534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B53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uiPriority w:val="99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11AA"/>
    <w:rPr>
      <w:rFonts w:ascii="Tms Rmn" w:hAnsi="Tms Rmn" w:cs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360</TotalTime>
  <Pages>3</Pages>
  <Words>1196</Words>
  <Characters>6822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Ермак Виктор Акимович</cp:lastModifiedBy>
  <cp:revision>11</cp:revision>
  <cp:lastPrinted>2018-10-08T01:23:00Z</cp:lastPrinted>
  <dcterms:created xsi:type="dcterms:W3CDTF">2018-05-04T08:33:00Z</dcterms:created>
  <dcterms:modified xsi:type="dcterms:W3CDTF">2018-10-09T08:14:00Z</dcterms:modified>
</cp:coreProperties>
</file>