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3E" w:rsidRPr="004B3F50" w:rsidRDefault="00E1273E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E1273E" w:rsidRPr="004B3F50" w:rsidRDefault="00E1273E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E1273E" w:rsidRPr="003706FD" w:rsidRDefault="00E1273E" w:rsidP="009C4F6E">
      <w:pPr>
        <w:pStyle w:val="Title"/>
        <w:suppressAutoHyphens/>
        <w:ind w:firstLine="709"/>
        <w:rPr>
          <w:b/>
          <w:bCs/>
          <w:sz w:val="20"/>
          <w:szCs w:val="20"/>
        </w:rPr>
      </w:pPr>
    </w:p>
    <w:p w:rsidR="00E1273E" w:rsidRPr="00924FFC" w:rsidRDefault="00E1273E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</w:t>
      </w:r>
      <w:r>
        <w:rPr>
          <w:sz w:val="28"/>
          <w:szCs w:val="28"/>
        </w:rPr>
        <w:t>от 01 октября</w:t>
      </w:r>
      <w:r w:rsidRPr="00237C8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года </w:t>
      </w:r>
      <w:r w:rsidRPr="00237C87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  <w:r w:rsidRPr="00237C87">
        <w:rPr>
          <w:sz w:val="28"/>
          <w:szCs w:val="28"/>
        </w:rPr>
        <w:t>/п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«О </w:t>
      </w:r>
      <w:r>
        <w:rPr>
          <w:sz w:val="28"/>
          <w:szCs w:val="28"/>
        </w:rPr>
        <w:t>приватизации объекта недвижимости</w:t>
      </w:r>
      <w:r w:rsidRPr="004B3F50">
        <w:rPr>
          <w:sz w:val="28"/>
          <w:szCs w:val="28"/>
        </w:rPr>
        <w:t xml:space="preserve"> посредством публичного предложения» </w:t>
      </w:r>
      <w:r w:rsidRPr="00924FFC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повторно</w:t>
      </w:r>
      <w:r w:rsidRPr="00924FFC">
        <w:rPr>
          <w:sz w:val="28"/>
          <w:szCs w:val="28"/>
        </w:rPr>
        <w:t xml:space="preserve"> продажу областного государственного имущества</w:t>
      </w:r>
      <w:r>
        <w:rPr>
          <w:sz w:val="28"/>
          <w:szCs w:val="28"/>
        </w:rPr>
        <w:t xml:space="preserve"> </w:t>
      </w:r>
      <w:r w:rsidRPr="00924FFC">
        <w:rPr>
          <w:sz w:val="28"/>
          <w:szCs w:val="28"/>
        </w:rPr>
        <w:t>посредством публичного предложения.</w:t>
      </w:r>
    </w:p>
    <w:p w:rsidR="00E1273E" w:rsidRPr="00924FFC" w:rsidRDefault="00E1273E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E1273E" w:rsidRPr="004B3F50" w:rsidRDefault="00E1273E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Pr="00924FFC">
        <w:rPr>
          <w:sz w:val="28"/>
          <w:szCs w:val="28"/>
        </w:rPr>
        <w:t xml:space="preserve"> подведение итогов состоятся</w:t>
      </w:r>
      <w:r>
        <w:rPr>
          <w:sz w:val="28"/>
          <w:szCs w:val="28"/>
        </w:rPr>
        <w:t xml:space="preserve"> </w:t>
      </w:r>
      <w:r w:rsidRPr="003A6FE3">
        <w:rPr>
          <w:b/>
          <w:bCs/>
          <w:sz w:val="28"/>
          <w:szCs w:val="28"/>
        </w:rPr>
        <w:t>15 ноября</w:t>
      </w:r>
      <w:r>
        <w:rPr>
          <w:b/>
          <w:bCs/>
          <w:sz w:val="28"/>
          <w:szCs w:val="28"/>
        </w:rPr>
        <w:t xml:space="preserve"> 2018</w:t>
      </w:r>
      <w:r w:rsidRPr="00037A7D">
        <w:rPr>
          <w:b/>
          <w:bCs/>
          <w:sz w:val="28"/>
          <w:szCs w:val="28"/>
        </w:rPr>
        <w:t xml:space="preserve"> года в 1</w:t>
      </w:r>
      <w:r>
        <w:rPr>
          <w:b/>
          <w:bCs/>
          <w:sz w:val="28"/>
          <w:szCs w:val="28"/>
        </w:rPr>
        <w:t>1</w:t>
      </w:r>
      <w:r w:rsidRPr="00037A7D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 xml:space="preserve">. 40 мин. </w:t>
      </w:r>
      <w:r w:rsidRPr="004B3F50">
        <w:rPr>
          <w:sz w:val="28"/>
          <w:szCs w:val="28"/>
        </w:rPr>
        <w:t xml:space="preserve">(время местное) по адресу: г. Иркутск,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Партизанская, 1, 3 этаж, 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 xml:space="preserve">. </w:t>
      </w:r>
    </w:p>
    <w:p w:rsidR="00E1273E" w:rsidRPr="004B3F50" w:rsidRDefault="00E1273E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037A7D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10 октября</w:t>
      </w:r>
      <w:r w:rsidRPr="00037A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  <w:r w:rsidRPr="00037A7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07 ноября </w:t>
      </w:r>
      <w:r w:rsidRPr="00037A7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  <w:r w:rsidRPr="004B3F50">
        <w:rPr>
          <w:sz w:val="28"/>
          <w:szCs w:val="28"/>
        </w:rPr>
        <w:t xml:space="preserve"> с 09-00 до 17-00 часов (обе</w:t>
      </w:r>
      <w:r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ул.</w:t>
      </w:r>
      <w:r>
        <w:rPr>
          <w:sz w:val="28"/>
          <w:szCs w:val="28"/>
        </w:rPr>
        <w:t xml:space="preserve"> Партизанская, 1, 3 этаж, офис </w:t>
      </w:r>
      <w:r w:rsidRPr="004B3F50">
        <w:rPr>
          <w:sz w:val="28"/>
          <w:szCs w:val="28"/>
        </w:rPr>
        <w:t>49.</w:t>
      </w:r>
    </w:p>
    <w:p w:rsidR="00E1273E" w:rsidRPr="004B3F50" w:rsidRDefault="00E1273E" w:rsidP="00621CC3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Дата определения участников торгов –</w:t>
      </w:r>
      <w:r w:rsidRPr="003A6FE3">
        <w:rPr>
          <w:b/>
          <w:bCs/>
          <w:sz w:val="28"/>
          <w:szCs w:val="28"/>
        </w:rPr>
        <w:t>12 ноября</w:t>
      </w:r>
      <w:r>
        <w:rPr>
          <w:b/>
          <w:bCs/>
          <w:sz w:val="28"/>
          <w:szCs w:val="28"/>
        </w:rPr>
        <w:t xml:space="preserve"> 2018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037A7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15 час. 30 мин.,</w:t>
      </w:r>
      <w:r w:rsidRPr="00037A7D">
        <w:rPr>
          <w:sz w:val="28"/>
          <w:szCs w:val="28"/>
        </w:rPr>
        <w:br/>
        <w:t>офис 49.</w:t>
      </w:r>
    </w:p>
    <w:p w:rsidR="00E1273E" w:rsidRPr="00180706" w:rsidRDefault="00E1273E" w:rsidP="00DC2667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>
        <w:rPr>
          <w:sz w:val="28"/>
          <w:szCs w:val="28"/>
        </w:rPr>
        <w:t>952) 297-138, 207-518, по адресам</w:t>
      </w:r>
      <w:r w:rsidRPr="004B3F50">
        <w:rPr>
          <w:sz w:val="28"/>
          <w:szCs w:val="28"/>
        </w:rPr>
        <w:t xml:space="preserve"> веб-сайтов: </w:t>
      </w:r>
      <w:r w:rsidRPr="00D95063">
        <w:rPr>
          <w:sz w:val="28"/>
          <w:szCs w:val="28"/>
        </w:rPr>
        <w:t>http://www.irkfi.ru, http://mio.irkobl.ru, http://torgi.gov.ru.</w:t>
      </w:r>
    </w:p>
    <w:p w:rsidR="00E1273E" w:rsidRPr="004B3F50" w:rsidRDefault="00E1273E" w:rsidP="00201DB9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E1273E" w:rsidRDefault="00E1273E" w:rsidP="00885EE3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6139">
        <w:rPr>
          <w:sz w:val="28"/>
          <w:szCs w:val="28"/>
        </w:rPr>
        <w:t>бъект незавершенного строительства,</w:t>
      </w:r>
      <w:r>
        <w:rPr>
          <w:sz w:val="28"/>
          <w:szCs w:val="28"/>
        </w:rPr>
        <w:t xml:space="preserve"> </w:t>
      </w:r>
      <w:r w:rsidRPr="00B86139">
        <w:rPr>
          <w:sz w:val="28"/>
          <w:szCs w:val="28"/>
        </w:rPr>
        <w:t>площадь 245,8 кв.м, кадастровый (условный) номер 38:26:040401:7990</w:t>
      </w:r>
      <w:r>
        <w:rPr>
          <w:sz w:val="28"/>
          <w:szCs w:val="28"/>
        </w:rPr>
        <w:t>, р</w:t>
      </w:r>
      <w:r w:rsidRPr="00416AC6">
        <w:rPr>
          <w:sz w:val="28"/>
          <w:szCs w:val="28"/>
        </w:rPr>
        <w:t>еестровый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П120004820</w:t>
      </w:r>
      <w:r w:rsidRPr="00B86139">
        <w:rPr>
          <w:sz w:val="28"/>
          <w:szCs w:val="28"/>
        </w:rPr>
        <w:t xml:space="preserve"> с земельным участком, площадь 611 кв.м, кадастровый (или условный) номер 38:26:040401:8039</w:t>
      </w:r>
      <w:r>
        <w:rPr>
          <w:sz w:val="28"/>
          <w:szCs w:val="28"/>
        </w:rPr>
        <w:t xml:space="preserve">, </w:t>
      </w:r>
      <w:r w:rsidRPr="00940D81">
        <w:rPr>
          <w:sz w:val="28"/>
          <w:szCs w:val="28"/>
        </w:rPr>
        <w:t xml:space="preserve">расположенный по адресу: </w:t>
      </w:r>
      <w:r w:rsidRPr="00EA6CE7">
        <w:rPr>
          <w:sz w:val="28"/>
          <w:szCs w:val="28"/>
        </w:rPr>
        <w:t>Иркут</w:t>
      </w:r>
      <w:r>
        <w:rPr>
          <w:sz w:val="28"/>
          <w:szCs w:val="28"/>
        </w:rPr>
        <w:t>ская область, г. Ангарск, мкр-н 12, строение 18/3 (далее – Объект)</w:t>
      </w:r>
    </w:p>
    <w:p w:rsidR="00E1273E" w:rsidRDefault="00E1273E" w:rsidP="00885EE3">
      <w:pPr>
        <w:pStyle w:val="BodyTextIndent2"/>
        <w:spacing w:after="0" w:line="240" w:lineRule="auto"/>
        <w:ind w:left="0" w:firstLine="709"/>
        <w:jc w:val="both"/>
        <w:rPr>
          <w:color w:val="FF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Ц</w:t>
      </w:r>
      <w:r w:rsidRPr="003F5BF0">
        <w:rPr>
          <w:b/>
          <w:bCs/>
          <w:sz w:val="28"/>
          <w:szCs w:val="28"/>
        </w:rPr>
        <w:t xml:space="preserve">ена </w:t>
      </w:r>
      <w:r>
        <w:rPr>
          <w:b/>
          <w:bCs/>
          <w:sz w:val="28"/>
          <w:szCs w:val="28"/>
        </w:rPr>
        <w:t>первон</w:t>
      </w:r>
      <w:r w:rsidRPr="003F5BF0">
        <w:rPr>
          <w:b/>
          <w:bCs/>
          <w:sz w:val="28"/>
          <w:szCs w:val="28"/>
        </w:rPr>
        <w:t>ачальн</w:t>
      </w:r>
      <w:r>
        <w:rPr>
          <w:b/>
          <w:bCs/>
          <w:sz w:val="28"/>
          <w:szCs w:val="28"/>
        </w:rPr>
        <w:t xml:space="preserve">ого предложения </w:t>
      </w:r>
      <w:r w:rsidRPr="003F5BF0">
        <w:rPr>
          <w:sz w:val="28"/>
          <w:szCs w:val="28"/>
        </w:rPr>
        <w:t>Объекта: 3 534 000 (Три миллиона пятьсот тридцать четыре тысячи)</w:t>
      </w:r>
      <w:r>
        <w:rPr>
          <w:sz w:val="28"/>
          <w:szCs w:val="28"/>
        </w:rPr>
        <w:t xml:space="preserve"> руб. </w:t>
      </w:r>
      <w:r w:rsidRPr="003276FD">
        <w:rPr>
          <w:sz w:val="28"/>
          <w:szCs w:val="28"/>
          <w:lang w:eastAsia="en-US"/>
        </w:rPr>
        <w:t>без учета НДС;</w:t>
      </w:r>
    </w:p>
    <w:p w:rsidR="00E1273E" w:rsidRPr="008E3D5F" w:rsidRDefault="00E1273E" w:rsidP="00885E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2F63D8">
        <w:rPr>
          <w:b/>
          <w:bCs/>
          <w:sz w:val="28"/>
          <w:szCs w:val="28"/>
        </w:rPr>
        <w:t xml:space="preserve">Величина снижения </w:t>
      </w:r>
      <w:r>
        <w:rPr>
          <w:b/>
          <w:bCs/>
          <w:sz w:val="28"/>
          <w:szCs w:val="28"/>
        </w:rPr>
        <w:t xml:space="preserve">цены </w:t>
      </w:r>
      <w:r w:rsidRPr="002F63D8">
        <w:rPr>
          <w:b/>
          <w:bCs/>
          <w:sz w:val="28"/>
          <w:szCs w:val="28"/>
        </w:rPr>
        <w:t>первоначального предложения</w:t>
      </w:r>
      <w:r>
        <w:rPr>
          <w:sz w:val="28"/>
          <w:szCs w:val="28"/>
        </w:rPr>
        <w:t xml:space="preserve"> («шаг понижения»): 353 400 (Триста пятьдесят три тысячи четыреста) руб.</w:t>
      </w:r>
    </w:p>
    <w:p w:rsidR="00E1273E" w:rsidRDefault="00E1273E" w:rsidP="00885E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Величина повышения </w:t>
      </w:r>
      <w:r w:rsidRPr="003F5BF0">
        <w:rPr>
          <w:b/>
          <w:bCs/>
          <w:sz w:val="28"/>
          <w:szCs w:val="28"/>
        </w:rPr>
        <w:t>цены («шаг аукциона»)</w:t>
      </w:r>
      <w:r w:rsidRPr="003F5BF0">
        <w:rPr>
          <w:sz w:val="28"/>
          <w:szCs w:val="28"/>
        </w:rPr>
        <w:t>: 176 700 (Сто семьдесят шесть тысяч семьсот) рублей.</w:t>
      </w:r>
    </w:p>
    <w:p w:rsidR="00E1273E" w:rsidRPr="001014AA" w:rsidRDefault="00E1273E" w:rsidP="00885E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8E3D5F">
        <w:rPr>
          <w:b/>
          <w:bCs/>
          <w:sz w:val="28"/>
          <w:szCs w:val="28"/>
        </w:rPr>
        <w:t>Минимальная цена предложения (цена отсечения)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1 767 000 (Один миллион семьсот шестьдесят семь тысяч) руб.</w:t>
      </w:r>
    </w:p>
    <w:p w:rsidR="00E1273E" w:rsidRPr="004849AE" w:rsidRDefault="00E1273E" w:rsidP="00885EE3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3F5BF0">
        <w:rPr>
          <w:b/>
          <w:bCs/>
          <w:sz w:val="28"/>
          <w:szCs w:val="28"/>
        </w:rPr>
        <w:t>Размер задатка (20%)</w:t>
      </w:r>
      <w:r w:rsidRPr="003F5BF0">
        <w:rPr>
          <w:sz w:val="28"/>
          <w:szCs w:val="28"/>
        </w:rPr>
        <w:t>: 706 800 (Семьсот</w:t>
      </w:r>
      <w:r>
        <w:rPr>
          <w:sz w:val="28"/>
          <w:szCs w:val="28"/>
        </w:rPr>
        <w:t xml:space="preserve"> шесть тысяч восемьсот)</w:t>
      </w:r>
      <w:r w:rsidRPr="004849AE">
        <w:rPr>
          <w:sz w:val="28"/>
          <w:szCs w:val="28"/>
        </w:rPr>
        <w:t xml:space="preserve"> руб. </w:t>
      </w:r>
    </w:p>
    <w:p w:rsidR="00E1273E" w:rsidRPr="00885EE3" w:rsidRDefault="00E1273E" w:rsidP="00885EE3">
      <w:pPr>
        <w:pStyle w:val="Title"/>
        <w:suppressAutoHyphens/>
        <w:ind w:firstLine="709"/>
        <w:jc w:val="both"/>
        <w:outlineLvl w:val="0"/>
        <w:rPr>
          <w:sz w:val="20"/>
          <w:szCs w:val="20"/>
        </w:rPr>
      </w:pPr>
    </w:p>
    <w:p w:rsidR="00E1273E" w:rsidRPr="004B3F50" w:rsidRDefault="00E1273E" w:rsidP="00DA3CFC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1273E" w:rsidRDefault="00E1273E" w:rsidP="00930157">
      <w:pPr>
        <w:pStyle w:val="Title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>
        <w:rPr>
          <w:b/>
          <w:bCs/>
          <w:sz w:val="28"/>
          <w:szCs w:val="28"/>
        </w:rPr>
        <w:t>Окончательная цена Объекта устанавливается из цены, сложившейся на торгах,  плюс НДС.</w:t>
      </w:r>
    </w:p>
    <w:p w:rsidR="00E1273E" w:rsidRPr="004B3F50" w:rsidRDefault="00E1273E" w:rsidP="00201DB9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состоятся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г. Иркутск, ул. Партизанская, 1,</w:t>
      </w:r>
      <w:r>
        <w:rPr>
          <w:sz w:val="28"/>
          <w:szCs w:val="28"/>
        </w:rPr>
        <w:t xml:space="preserve"> аукционный зал</w:t>
      </w:r>
      <w:r w:rsidRPr="004B3F50">
        <w:rPr>
          <w:sz w:val="28"/>
          <w:szCs w:val="28"/>
        </w:rPr>
        <w:t>.</w:t>
      </w:r>
    </w:p>
    <w:p w:rsidR="00E1273E" w:rsidRPr="000D39E2" w:rsidRDefault="00E1273E" w:rsidP="007E5A36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торгов возлагается обязанность по обеспечению государственной регистрации перехода права собственности на </w:t>
      </w:r>
      <w:r w:rsidRPr="000D39E2">
        <w:rPr>
          <w:sz w:val="28"/>
          <w:szCs w:val="28"/>
        </w:rPr>
        <w:t xml:space="preserve">Объект и предоставления Продавцу копии </w:t>
      </w:r>
      <w:r>
        <w:rPr>
          <w:sz w:val="28"/>
          <w:szCs w:val="28"/>
        </w:rPr>
        <w:t>выписки из ЕГРН, 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30 дней после полной оплаты приобретенного Объекта.</w:t>
      </w:r>
    </w:p>
    <w:p w:rsidR="00E1273E" w:rsidRPr="004B3F50" w:rsidRDefault="00E1273E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E1273E" w:rsidRPr="004B3F50" w:rsidRDefault="00E1273E" w:rsidP="00621CC3">
      <w:pPr>
        <w:pStyle w:val="Title"/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</w:t>
      </w:r>
      <w:r>
        <w:rPr>
          <w:sz w:val="28"/>
          <w:szCs w:val="28"/>
        </w:rPr>
        <w:t xml:space="preserve">ся к участию в торгах в случае не подтверждения </w:t>
      </w:r>
      <w:r w:rsidRPr="004B3F50">
        <w:rPr>
          <w:sz w:val="28"/>
          <w:szCs w:val="28"/>
        </w:rPr>
        <w:t xml:space="preserve">поступления задатка на счет Продавца не позднее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07 ноября 2018 г.</w:t>
      </w:r>
    </w:p>
    <w:p w:rsidR="00E1273E" w:rsidRPr="004B3F50" w:rsidRDefault="00E1273E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E1273E" w:rsidRPr="004B3F50" w:rsidRDefault="00E1273E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bookmarkStart w:id="0" w:name="_GoBack"/>
      <w:r w:rsidRPr="004B3F50">
        <w:rPr>
          <w:sz w:val="28"/>
          <w:szCs w:val="28"/>
        </w:rPr>
        <w:t xml:space="preserve">в течение 5-ти рабочих дней с даты подведения итогов </w:t>
      </w:r>
      <w:bookmarkEnd w:id="0"/>
      <w:r w:rsidRPr="004B3F50">
        <w:rPr>
          <w:sz w:val="28"/>
          <w:szCs w:val="28"/>
        </w:rPr>
        <w:t>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№ 40101810900000010001, БИК 042520001, КБК 813 1 14 02023 02 0000 410, ОКТМО 25701000).</w:t>
      </w:r>
    </w:p>
    <w:p w:rsidR="00E1273E" w:rsidRPr="004B3F50" w:rsidRDefault="00E1273E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E1273E" w:rsidRPr="004B3F50" w:rsidRDefault="00E1273E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1273E" w:rsidRPr="00972A19" w:rsidRDefault="00E1273E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Pr="00972A19">
        <w:rPr>
          <w:sz w:val="28"/>
          <w:szCs w:val="28"/>
        </w:rPr>
        <w:t>возвращается в 5-дневный срок.</w:t>
      </w:r>
    </w:p>
    <w:p w:rsidR="00E1273E" w:rsidRPr="004B3F50" w:rsidRDefault="00E1273E" w:rsidP="009031A8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 торгов, подачи</w:t>
      </w:r>
      <w:r w:rsidRPr="0053757E">
        <w:rPr>
          <w:sz w:val="28"/>
          <w:szCs w:val="28"/>
        </w:rPr>
        <w:t xml:space="preserve"> заявки на участие торгах, заключения договора</w:t>
      </w:r>
      <w:r w:rsidRPr="004B3F50">
        <w:rPr>
          <w:sz w:val="28"/>
          <w:szCs w:val="28"/>
        </w:rPr>
        <w:t xml:space="preserve"> о задатке и договора купли - продажи можно по адресу проведения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>в рабочие дни с 9.00 до 17.00. Телефон для справок: 297-138.</w:t>
      </w:r>
    </w:p>
    <w:p w:rsidR="00E1273E" w:rsidRPr="004B3F50" w:rsidRDefault="00E1273E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E1273E" w:rsidRPr="004B3F50" w:rsidRDefault="00E1273E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E1273E" w:rsidRPr="004B3F50" w:rsidRDefault="00E1273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E1273E" w:rsidRDefault="00E1273E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ОГКУ «Фонд имущества</w:t>
      </w:r>
    </w:p>
    <w:p w:rsidR="00E1273E" w:rsidRPr="004B3F50" w:rsidRDefault="00E1273E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А.Б. Чен-Юн-Тай</w:t>
      </w:r>
    </w:p>
    <w:p w:rsidR="00E1273E" w:rsidRPr="004B3F50" w:rsidRDefault="00E1273E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p w:rsidR="00E1273E" w:rsidRPr="004B3F50" w:rsidRDefault="00E1273E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sectPr w:rsidR="00E1273E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3E" w:rsidRDefault="00E1273E" w:rsidP="00C04331">
      <w:r>
        <w:separator/>
      </w:r>
    </w:p>
  </w:endnote>
  <w:endnote w:type="continuationSeparator" w:id="1">
    <w:p w:rsidR="00E1273E" w:rsidRDefault="00E1273E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3E" w:rsidRDefault="00E1273E" w:rsidP="00C04331">
      <w:r>
        <w:separator/>
      </w:r>
    </w:p>
  </w:footnote>
  <w:footnote w:type="continuationSeparator" w:id="1">
    <w:p w:rsidR="00E1273E" w:rsidRDefault="00E1273E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01E11"/>
    <w:rsid w:val="00015586"/>
    <w:rsid w:val="000236E8"/>
    <w:rsid w:val="00037A7D"/>
    <w:rsid w:val="0004598D"/>
    <w:rsid w:val="00046F16"/>
    <w:rsid w:val="00064D5A"/>
    <w:rsid w:val="0007119A"/>
    <w:rsid w:val="000715CB"/>
    <w:rsid w:val="0007509D"/>
    <w:rsid w:val="000827FF"/>
    <w:rsid w:val="00091485"/>
    <w:rsid w:val="00093C04"/>
    <w:rsid w:val="000A1C2D"/>
    <w:rsid w:val="000A2F94"/>
    <w:rsid w:val="000C3261"/>
    <w:rsid w:val="000C6FD1"/>
    <w:rsid w:val="000D39E2"/>
    <w:rsid w:val="000D5508"/>
    <w:rsid w:val="000E11AA"/>
    <w:rsid w:val="000F45BC"/>
    <w:rsid w:val="000F547F"/>
    <w:rsid w:val="001014AA"/>
    <w:rsid w:val="00114C81"/>
    <w:rsid w:val="00120733"/>
    <w:rsid w:val="00143569"/>
    <w:rsid w:val="00143DBD"/>
    <w:rsid w:val="00146DAC"/>
    <w:rsid w:val="00180706"/>
    <w:rsid w:val="001911C6"/>
    <w:rsid w:val="00191938"/>
    <w:rsid w:val="001943F2"/>
    <w:rsid w:val="001A1BDD"/>
    <w:rsid w:val="001B5452"/>
    <w:rsid w:val="001C0744"/>
    <w:rsid w:val="001D1775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25B19"/>
    <w:rsid w:val="00231330"/>
    <w:rsid w:val="00233024"/>
    <w:rsid w:val="00237C87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F63D8"/>
    <w:rsid w:val="0030175F"/>
    <w:rsid w:val="00303711"/>
    <w:rsid w:val="00303C08"/>
    <w:rsid w:val="0030478B"/>
    <w:rsid w:val="00316543"/>
    <w:rsid w:val="00323951"/>
    <w:rsid w:val="00325D65"/>
    <w:rsid w:val="003276FD"/>
    <w:rsid w:val="0033661A"/>
    <w:rsid w:val="003378D2"/>
    <w:rsid w:val="00352FB0"/>
    <w:rsid w:val="00357ACE"/>
    <w:rsid w:val="00361E46"/>
    <w:rsid w:val="003706FD"/>
    <w:rsid w:val="003813CC"/>
    <w:rsid w:val="00385B0C"/>
    <w:rsid w:val="00386AD2"/>
    <w:rsid w:val="003A10A6"/>
    <w:rsid w:val="003A5C6F"/>
    <w:rsid w:val="003A6FE3"/>
    <w:rsid w:val="003B3F3F"/>
    <w:rsid w:val="003B5342"/>
    <w:rsid w:val="003B5AAE"/>
    <w:rsid w:val="003D3CA2"/>
    <w:rsid w:val="003F5BF0"/>
    <w:rsid w:val="00415854"/>
    <w:rsid w:val="00415972"/>
    <w:rsid w:val="00416AC6"/>
    <w:rsid w:val="004204EB"/>
    <w:rsid w:val="0044281D"/>
    <w:rsid w:val="0044533C"/>
    <w:rsid w:val="00470387"/>
    <w:rsid w:val="004774A6"/>
    <w:rsid w:val="004849AE"/>
    <w:rsid w:val="0049394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95D9F"/>
    <w:rsid w:val="005A028C"/>
    <w:rsid w:val="005A6855"/>
    <w:rsid w:val="005B1A90"/>
    <w:rsid w:val="005C10B0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25494"/>
    <w:rsid w:val="00633004"/>
    <w:rsid w:val="00654F80"/>
    <w:rsid w:val="00655F34"/>
    <w:rsid w:val="00664065"/>
    <w:rsid w:val="00666673"/>
    <w:rsid w:val="006728BD"/>
    <w:rsid w:val="00677B64"/>
    <w:rsid w:val="00682BFB"/>
    <w:rsid w:val="00684202"/>
    <w:rsid w:val="00684624"/>
    <w:rsid w:val="00695BB9"/>
    <w:rsid w:val="00695EFF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37CA7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1842"/>
    <w:rsid w:val="007930D7"/>
    <w:rsid w:val="007B2D0B"/>
    <w:rsid w:val="007B5EAB"/>
    <w:rsid w:val="007B7D0D"/>
    <w:rsid w:val="007C22BF"/>
    <w:rsid w:val="007C3EF1"/>
    <w:rsid w:val="007D0E0A"/>
    <w:rsid w:val="007D769F"/>
    <w:rsid w:val="007E1D19"/>
    <w:rsid w:val="007E3701"/>
    <w:rsid w:val="007E5A36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85EE3"/>
    <w:rsid w:val="0089265F"/>
    <w:rsid w:val="008A3518"/>
    <w:rsid w:val="008C0FCC"/>
    <w:rsid w:val="008D224C"/>
    <w:rsid w:val="008D4C09"/>
    <w:rsid w:val="008D4DFA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0157"/>
    <w:rsid w:val="00931991"/>
    <w:rsid w:val="00940D8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0EFA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85ABB"/>
    <w:rsid w:val="00AA2A3B"/>
    <w:rsid w:val="00AA4804"/>
    <w:rsid w:val="00AC1AA7"/>
    <w:rsid w:val="00AC4794"/>
    <w:rsid w:val="00AC587A"/>
    <w:rsid w:val="00AC76EA"/>
    <w:rsid w:val="00AD1282"/>
    <w:rsid w:val="00AD419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86139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681"/>
    <w:rsid w:val="00D957B1"/>
    <w:rsid w:val="00D9675F"/>
    <w:rsid w:val="00DA29E7"/>
    <w:rsid w:val="00DA3CFC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273E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6C0F"/>
    <w:rsid w:val="00E974BF"/>
    <w:rsid w:val="00EA6CE7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5B07"/>
    <w:rsid w:val="00F86C7B"/>
    <w:rsid w:val="00F90252"/>
    <w:rsid w:val="00F925B5"/>
    <w:rsid w:val="00FB66C5"/>
    <w:rsid w:val="00FC08C9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911EA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913A1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010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1E1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1E11"/>
    <w:rPr>
      <w:sz w:val="2"/>
      <w:szCs w:val="2"/>
    </w:rPr>
  </w:style>
  <w:style w:type="paragraph" w:customStyle="1" w:styleId="a">
    <w:name w:val="Знак"/>
    <w:basedOn w:val="Normal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231330"/>
    <w:rPr>
      <w:sz w:val="24"/>
      <w:szCs w:val="24"/>
    </w:rPr>
  </w:style>
  <w:style w:type="character" w:styleId="Hyperlink">
    <w:name w:val="Hyperlink"/>
    <w:basedOn w:val="DefaultParagraphFont"/>
    <w:uiPriority w:val="99"/>
    <w:rsid w:val="00231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34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53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11AA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1136</Words>
  <Characters>6481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Ермак Виктор Акимович</cp:lastModifiedBy>
  <cp:revision>7</cp:revision>
  <cp:lastPrinted>2018-05-04T09:04:00Z</cp:lastPrinted>
  <dcterms:created xsi:type="dcterms:W3CDTF">2018-10-05T09:49:00Z</dcterms:created>
  <dcterms:modified xsi:type="dcterms:W3CDTF">2018-10-09T07:43:00Z</dcterms:modified>
</cp:coreProperties>
</file>